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F182" w14:textId="7A7BCD1A" w:rsidR="006954D3" w:rsidRPr="00A748BF" w:rsidRDefault="00B27518" w:rsidP="00F042D3">
      <w:pPr>
        <w:pStyle w:val="ContactInfo"/>
      </w:pPr>
      <w:r w:rsidRPr="00F042D3">
        <w:rPr>
          <w:noProof/>
          <w:sz w:val="16"/>
          <w:szCs w:val="18"/>
        </w:rPr>
        <w:drawing>
          <wp:anchor distT="0" distB="0" distL="114300" distR="114300" simplePos="0" relativeHeight="251662336" behindDoc="1" locked="0" layoutInCell="1" allowOverlap="1" wp14:anchorId="43E8C002" wp14:editId="6DE68C24">
            <wp:simplePos x="0" y="0"/>
            <wp:positionH relativeFrom="column">
              <wp:posOffset>3002280</wp:posOffset>
            </wp:positionH>
            <wp:positionV relativeFrom="paragraph">
              <wp:posOffset>48260</wp:posOffset>
            </wp:positionV>
            <wp:extent cx="358775" cy="462280"/>
            <wp:effectExtent l="19050" t="0" r="22225" b="16637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775" cy="462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2D3" w:rsidRPr="00F042D3">
        <w:rPr>
          <w:noProof/>
          <w:sz w:val="16"/>
          <w:szCs w:val="18"/>
        </w:rPr>
        <w:drawing>
          <wp:anchor distT="0" distB="0" distL="114300" distR="114300" simplePos="0" relativeHeight="251658240" behindDoc="1" locked="0" layoutInCell="1" allowOverlap="1" wp14:anchorId="4510A8F1" wp14:editId="7A785474">
            <wp:simplePos x="0" y="0"/>
            <wp:positionH relativeFrom="column">
              <wp:posOffset>11694</wp:posOffset>
            </wp:positionH>
            <wp:positionV relativeFrom="paragraph">
              <wp:posOffset>73025</wp:posOffset>
            </wp:positionV>
            <wp:extent cx="948522" cy="972988"/>
            <wp:effectExtent l="152400" t="152400" r="366395" b="360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U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22" cy="972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eastAsia="Times New Roman" w:cs="Times New Roman"/>
            <w:bCs/>
            <w:color w:val="auto"/>
            <w:kern w:val="0"/>
            <w:lang w:eastAsia="en-US"/>
          </w:rPr>
          <w:alias w:val="Street Address"/>
          <w:tag w:val="Street Address"/>
          <w:id w:val="1415969137"/>
          <w:placeholder>
            <w:docPart w:val="14B9F9CAA16B47DB87471489C77674C7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102C5A" w:rsidRPr="00F042D3">
            <w:rPr>
              <w:rFonts w:eastAsia="Times New Roman" w:cs="Times New Roman"/>
              <w:bCs/>
              <w:color w:val="auto"/>
              <w:kern w:val="0"/>
              <w:lang w:eastAsia="en-US"/>
            </w:rPr>
            <w:t>Department of Computer Science and Information Technology</w:t>
          </w:r>
          <w:r w:rsidR="00102C5A" w:rsidRPr="00F042D3">
            <w:rPr>
              <w:rFonts w:eastAsia="Times New Roman" w:cs="Times New Roman"/>
              <w:bCs/>
              <w:color w:val="auto"/>
              <w:kern w:val="0"/>
              <w:lang w:eastAsia="en-US"/>
            </w:rPr>
            <w:br/>
            <w:t>School of Technology</w:t>
          </w:r>
          <w:r w:rsidR="00102C5A" w:rsidRPr="00F042D3">
            <w:rPr>
              <w:rFonts w:eastAsia="Times New Roman" w:cs="Times New Roman"/>
              <w:bCs/>
              <w:color w:val="auto"/>
              <w:kern w:val="0"/>
              <w:lang w:eastAsia="en-US"/>
            </w:rPr>
            <w:br/>
            <w:t>Maulana Azad National Urdu University (Central University)</w:t>
          </w:r>
          <w:r w:rsidR="00102C5A" w:rsidRPr="00F042D3">
            <w:rPr>
              <w:rFonts w:eastAsia="Times New Roman" w:cs="Times New Roman"/>
              <w:bCs/>
              <w:color w:val="auto"/>
              <w:kern w:val="0"/>
              <w:lang w:eastAsia="en-US"/>
            </w:rPr>
            <w:br/>
            <w:t>Gachibowli, Hyderabad, Telangana-500032, India</w:t>
          </w:r>
        </w:sdtContent>
      </w:sdt>
    </w:p>
    <w:p w14:paraId="705C5ED8" w14:textId="6D0ED260" w:rsidR="006954D3" w:rsidRPr="00A748BF" w:rsidRDefault="006B0025" w:rsidP="00F042D3">
      <w:pPr>
        <w:pStyle w:val="ContactInfo"/>
      </w:pPr>
      <w:r w:rsidRPr="00A748BF">
        <w:rPr>
          <w:color w:val="7E97AD" w:themeColor="accent1"/>
        </w:rPr>
        <w:sym w:font="Wingdings" w:char="F028"/>
      </w:r>
      <w:sdt>
        <w:sdtPr>
          <w:rPr>
            <w:color w:val="7E97AD" w:themeColor="accent1"/>
          </w:rPr>
          <w:alias w:val="Telephone"/>
          <w:tag w:val="Telephone"/>
          <w:id w:val="599758962"/>
          <w:placeholder>
            <w:docPart w:val="211B05BA877A44A687586D2F9228EA8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D97FE3">
            <w:rPr>
              <w:color w:val="7E97AD" w:themeColor="accent1"/>
            </w:rPr>
            <w:t>+91-</w:t>
          </w:r>
          <w:r w:rsidR="004D7AD9" w:rsidRPr="00D97FE3">
            <w:rPr>
              <w:color w:val="7E97AD" w:themeColor="accent1"/>
            </w:rPr>
            <w:t>XXXXXXXXXX</w:t>
          </w:r>
        </w:sdtContent>
      </w:sdt>
    </w:p>
    <w:p w14:paraId="424AEE9D" w14:textId="22921DD2" w:rsidR="006954D3" w:rsidRPr="00A748BF" w:rsidRDefault="00DD795E" w:rsidP="00F042D3">
      <w:pPr>
        <w:pStyle w:val="ContactInfo"/>
        <w:rPr>
          <w:rStyle w:val="Emphasis"/>
        </w:rPr>
      </w:pPr>
      <w:r w:rsidRPr="00A748BF">
        <w:rPr>
          <w:color w:val="7E97AD" w:themeColor="accent1"/>
        </w:rPr>
        <w:sym w:font="Wingdings" w:char="F02A"/>
      </w:r>
      <w:r w:rsidRPr="00A748BF">
        <w:rPr>
          <w:color w:val="7E97AD" w:themeColor="accent1"/>
        </w:rPr>
        <w:t xml:space="preserve"> </w:t>
      </w:r>
      <w:sdt>
        <w:sdtPr>
          <w:rPr>
            <w:rStyle w:val="Emphasis"/>
          </w:rPr>
          <w:alias w:val="Email"/>
          <w:tag w:val=""/>
          <w:id w:val="1889536063"/>
          <w:placeholder>
            <w:docPart w:val="7E00ECC13D7C46B997B8E9B5FA3FD9D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Emphasis"/>
          </w:rPr>
        </w:sdtEndPr>
        <w:sdtContent>
          <w:r w:rsidR="004D7AD9">
            <w:rPr>
              <w:rStyle w:val="Emphasis"/>
            </w:rPr>
            <w:t>xyz</w:t>
          </w:r>
          <w:r w:rsidR="00102C5A" w:rsidRPr="00A748BF">
            <w:rPr>
              <w:rStyle w:val="Emphasis"/>
            </w:rPr>
            <w:t>@gmail.com</w:t>
          </w:r>
        </w:sdtContent>
      </w:sdt>
    </w:p>
    <w:p w14:paraId="630BEB43" w14:textId="7D990CA4" w:rsidR="00DD795E" w:rsidRPr="00A748BF" w:rsidRDefault="00A16FDD" w:rsidP="00F042D3">
      <w:pPr>
        <w:pStyle w:val="ContactInfo"/>
        <w:jc w:val="center"/>
        <w:rPr>
          <w:rStyle w:val="Emphasis"/>
        </w:rPr>
      </w:pPr>
      <w:r w:rsidRPr="00A748BF">
        <w:rPr>
          <w:noProof/>
          <w:color w:val="7E97AD" w:themeColor="accent1"/>
        </w:rPr>
        <w:drawing>
          <wp:anchor distT="0" distB="0" distL="114300" distR="114300" simplePos="0" relativeHeight="251661312" behindDoc="0" locked="0" layoutInCell="1" allowOverlap="1" wp14:anchorId="2FCF2D6E" wp14:editId="7E6B834D">
            <wp:simplePos x="0" y="0"/>
            <wp:positionH relativeFrom="column">
              <wp:posOffset>5941431</wp:posOffset>
            </wp:positionH>
            <wp:positionV relativeFrom="paragraph">
              <wp:posOffset>12065</wp:posOffset>
            </wp:positionV>
            <wp:extent cx="190500" cy="190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1F4" w:rsidRPr="00A748BF">
        <w:rPr>
          <w:noProof/>
          <w:color w:val="7E97AD" w:themeColor="accent1"/>
        </w:rPr>
        <w:drawing>
          <wp:anchor distT="0" distB="0" distL="114300" distR="114300" simplePos="0" relativeHeight="251660288" behindDoc="0" locked="0" layoutInCell="1" allowOverlap="1" wp14:anchorId="30F7799B" wp14:editId="06B1AF48">
            <wp:simplePos x="0" y="0"/>
            <wp:positionH relativeFrom="column">
              <wp:posOffset>6170666</wp:posOffset>
            </wp:positionH>
            <wp:positionV relativeFrom="paragraph">
              <wp:posOffset>13335</wp:posOffset>
            </wp:positionV>
            <wp:extent cx="214630" cy="180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95E" w:rsidRPr="00A748BF">
        <w:rPr>
          <w:rStyle w:val="Emphasis"/>
        </w:rPr>
        <w:tab/>
      </w:r>
      <w:r w:rsidR="00BD51A9" w:rsidRPr="00A748BF">
        <w:rPr>
          <w:rStyle w:val="Emphasis"/>
        </w:rPr>
        <w:tab/>
      </w:r>
      <w:r w:rsidR="00BD51A9" w:rsidRPr="00A748BF">
        <w:rPr>
          <w:rStyle w:val="Emphasis"/>
        </w:rPr>
        <w:tab/>
      </w:r>
      <w:r w:rsidR="00BD51A9" w:rsidRPr="00A748BF">
        <w:rPr>
          <w:rStyle w:val="Emphasis"/>
        </w:rPr>
        <w:tab/>
      </w:r>
      <w:r w:rsidR="00BD51A9" w:rsidRPr="00A748BF">
        <w:rPr>
          <w:rStyle w:val="Emphasis"/>
        </w:rPr>
        <w:tab/>
      </w:r>
      <w:r w:rsidR="00BD51F4" w:rsidRPr="00A748BF">
        <w:rPr>
          <w:rStyle w:val="Emphasis"/>
        </w:rPr>
        <w:tab/>
      </w:r>
      <w:r w:rsidR="00BD51F4" w:rsidRPr="00A748BF">
        <w:rPr>
          <w:rStyle w:val="Emphasis"/>
        </w:rPr>
        <w:tab/>
      </w:r>
      <w:r w:rsidR="00BD51F4" w:rsidRPr="00A748BF">
        <w:rPr>
          <w:rStyle w:val="Emphasis"/>
        </w:rPr>
        <w:tab/>
      </w:r>
      <w:r w:rsidR="00BD51F4" w:rsidRPr="00A748BF">
        <w:rPr>
          <w:rStyle w:val="Emphasis"/>
        </w:rPr>
        <w:tab/>
      </w:r>
      <w:r>
        <w:rPr>
          <w:rStyle w:val="Emphasis"/>
        </w:rPr>
        <w:tab/>
      </w:r>
      <w:r w:rsidR="00DD795E" w:rsidRPr="00A748BF">
        <w:rPr>
          <w:rStyle w:val="Emphasis"/>
        </w:rPr>
        <w:t xml:space="preserve">Follow me on: </w:t>
      </w:r>
    </w:p>
    <w:p w14:paraId="4FB0D7FF" w14:textId="1E3787E4" w:rsidR="006954D3" w:rsidRPr="00A748BF" w:rsidRDefault="00F5361B" w:rsidP="00F042D3">
      <w:pPr>
        <w:pStyle w:val="Nam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Your Name"/>
          <w:tag w:val=""/>
          <w:id w:val="1197042864"/>
          <w:placeholder>
            <w:docPart w:val="333F97689E8B462D8A0F60D9B7A78D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D7AD9">
            <w:rPr>
              <w:rFonts w:asciiTheme="minorHAnsi" w:hAnsiTheme="minorHAnsi"/>
            </w:rPr>
            <w:t>your full name here</w:t>
          </w:r>
          <w:r w:rsidR="001C1D6F" w:rsidRPr="00A748BF">
            <w:rPr>
              <w:rFonts w:asciiTheme="minorHAnsi" w:hAnsiTheme="minorHAnsi"/>
            </w:rPr>
            <w:t xml:space="preserve"> | </w:t>
          </w:r>
          <w:r w:rsidR="004D7AD9">
            <w:rPr>
              <w:rFonts w:asciiTheme="minorHAnsi" w:hAnsiTheme="minorHAnsi"/>
              <w:caps w:val="0"/>
            </w:rPr>
            <w:t>Designation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2416"/>
        <w:gridCol w:w="232"/>
        <w:gridCol w:w="7432"/>
      </w:tblGrid>
      <w:tr w:rsidR="00DC4950" w:rsidRPr="00A748BF" w14:paraId="05947A1D" w14:textId="77777777" w:rsidTr="00DC4950">
        <w:tc>
          <w:tcPr>
            <w:tcW w:w="2416" w:type="dxa"/>
          </w:tcPr>
          <w:p w14:paraId="4E5B3F1B" w14:textId="4B1B434E" w:rsidR="006954D3" w:rsidRPr="00387D2C" w:rsidRDefault="00E74D5D" w:rsidP="00F042D3">
            <w:pPr>
              <w:pStyle w:val="Heading1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387D2C">
              <w:rPr>
                <w:rFonts w:asciiTheme="minorHAnsi" w:hAnsiTheme="minorHAnsi"/>
                <w:sz w:val="20"/>
                <w:szCs w:val="18"/>
              </w:rPr>
              <w:t>current</w:t>
            </w:r>
            <w:r w:rsidR="001D02F2">
              <w:rPr>
                <w:rFonts w:asciiTheme="minorHAnsi" w:hAnsiTheme="minorHAnsi"/>
                <w:sz w:val="20"/>
                <w:szCs w:val="18"/>
              </w:rPr>
              <w:t xml:space="preserve"> designation/</w:t>
            </w:r>
            <w:r w:rsidRPr="00387D2C">
              <w:rPr>
                <w:rFonts w:asciiTheme="minorHAnsi" w:hAnsiTheme="minorHAnsi"/>
                <w:sz w:val="20"/>
                <w:szCs w:val="18"/>
              </w:rPr>
              <w:t xml:space="preserve"> involvement</w:t>
            </w:r>
          </w:p>
        </w:tc>
        <w:tc>
          <w:tcPr>
            <w:tcW w:w="232" w:type="dxa"/>
          </w:tcPr>
          <w:p w14:paraId="1D90D71C" w14:textId="77777777" w:rsidR="006954D3" w:rsidRPr="00A748BF" w:rsidRDefault="006954D3" w:rsidP="00F042D3">
            <w:pPr>
              <w:spacing w:before="0" w:after="0"/>
            </w:pPr>
          </w:p>
        </w:tc>
        <w:tc>
          <w:tcPr>
            <w:tcW w:w="7432" w:type="dxa"/>
          </w:tcPr>
          <w:p w14:paraId="58992104" w14:textId="08E6F285" w:rsidR="006954D3" w:rsidRPr="00A748BF" w:rsidRDefault="00E74D5D" w:rsidP="00F042D3">
            <w:pPr>
              <w:pStyle w:val="ResumeText"/>
              <w:spacing w:before="0" w:after="0" w:line="240" w:lineRule="auto"/>
              <w:ind w:right="90"/>
              <w:jc w:val="both"/>
            </w:pPr>
            <w:r w:rsidRPr="00A748BF">
              <w:t xml:space="preserve">Currently working as an </w:t>
            </w:r>
            <w:r w:rsidR="004D7AD9">
              <w:rPr>
                <w:b/>
                <w:bCs/>
              </w:rPr>
              <w:t>Assistant</w:t>
            </w:r>
            <w:r w:rsidRPr="00A748BF">
              <w:rPr>
                <w:b/>
                <w:bCs/>
              </w:rPr>
              <w:t xml:space="preserve"> Professor</w:t>
            </w:r>
            <w:r w:rsidRPr="00A748BF">
              <w:t xml:space="preserve"> in Department of Computer Science and Information Technology, School of Technology, Maulana Azad National Urdu University (Central University), Hyderabad, Telangana, India.</w:t>
            </w:r>
          </w:p>
        </w:tc>
      </w:tr>
      <w:tr w:rsidR="00DC4950" w:rsidRPr="00A748BF" w14:paraId="576AADB2" w14:textId="77777777" w:rsidTr="00DC4950">
        <w:tc>
          <w:tcPr>
            <w:tcW w:w="2416" w:type="dxa"/>
          </w:tcPr>
          <w:p w14:paraId="2C1D4DFA" w14:textId="64013F77" w:rsidR="006954D3" w:rsidRPr="00387D2C" w:rsidRDefault="0051399D" w:rsidP="00F042D3">
            <w:pPr>
              <w:pStyle w:val="Heading1"/>
              <w:rPr>
                <w:rFonts w:asciiTheme="minorHAnsi" w:hAnsiTheme="minorHAnsi"/>
                <w:sz w:val="20"/>
                <w:szCs w:val="18"/>
              </w:rPr>
            </w:pPr>
            <w:r w:rsidRPr="00387D2C">
              <w:rPr>
                <w:rFonts w:asciiTheme="minorHAnsi" w:hAnsiTheme="minorHAnsi"/>
                <w:sz w:val="20"/>
                <w:szCs w:val="18"/>
              </w:rPr>
              <w:t>area</w:t>
            </w:r>
            <w:r w:rsidR="001D02F2">
              <w:rPr>
                <w:rFonts w:asciiTheme="minorHAnsi" w:hAnsiTheme="minorHAnsi"/>
                <w:sz w:val="20"/>
                <w:szCs w:val="18"/>
              </w:rPr>
              <w:t xml:space="preserve"> of specialization</w:t>
            </w:r>
          </w:p>
        </w:tc>
        <w:tc>
          <w:tcPr>
            <w:tcW w:w="232" w:type="dxa"/>
          </w:tcPr>
          <w:p w14:paraId="7B45466F" w14:textId="77777777" w:rsidR="006954D3" w:rsidRPr="00A748BF" w:rsidRDefault="006954D3" w:rsidP="00F042D3"/>
        </w:tc>
        <w:tc>
          <w:tcPr>
            <w:tcW w:w="7432" w:type="dxa"/>
          </w:tcPr>
          <w:p w14:paraId="74901B0D" w14:textId="61007C57" w:rsidR="006954D3" w:rsidRPr="00A748BF" w:rsidRDefault="00A539C2" w:rsidP="00F042D3">
            <w:pPr>
              <w:pStyle w:val="ResumeText"/>
              <w:spacing w:before="0" w:after="0"/>
            </w:pPr>
            <w:r>
              <w:t>List with all details</w:t>
            </w:r>
          </w:p>
        </w:tc>
      </w:tr>
      <w:tr w:rsidR="00DC4950" w:rsidRPr="00A748BF" w14:paraId="3CDE1B3D" w14:textId="77777777" w:rsidTr="00DC4950">
        <w:tc>
          <w:tcPr>
            <w:tcW w:w="2416" w:type="dxa"/>
          </w:tcPr>
          <w:p w14:paraId="74445433" w14:textId="586914D1" w:rsidR="001D02F2" w:rsidRPr="00387D2C" w:rsidRDefault="001D02F2" w:rsidP="00F042D3">
            <w:pPr>
              <w:pStyle w:val="Heading1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Ongoing academic research/projects</w:t>
            </w:r>
          </w:p>
        </w:tc>
        <w:tc>
          <w:tcPr>
            <w:tcW w:w="232" w:type="dxa"/>
          </w:tcPr>
          <w:p w14:paraId="7C5F13AC" w14:textId="77777777" w:rsidR="001D02F2" w:rsidRPr="00A748BF" w:rsidRDefault="001D02F2" w:rsidP="00F042D3"/>
        </w:tc>
        <w:tc>
          <w:tcPr>
            <w:tcW w:w="7432" w:type="dxa"/>
          </w:tcPr>
          <w:p w14:paraId="6682A418" w14:textId="570778D9" w:rsidR="001D02F2" w:rsidRPr="00A748BF" w:rsidRDefault="00A539C2" w:rsidP="00F042D3">
            <w:pPr>
              <w:pStyle w:val="ResumeText"/>
              <w:spacing w:before="0" w:after="0"/>
            </w:pPr>
            <w:r>
              <w:t>List with all details</w:t>
            </w:r>
          </w:p>
        </w:tc>
      </w:tr>
      <w:tr w:rsidR="001D02F2" w:rsidRPr="00A748BF" w14:paraId="10651CDA" w14:textId="77777777" w:rsidTr="00DC4950">
        <w:tc>
          <w:tcPr>
            <w:tcW w:w="2416" w:type="dxa"/>
          </w:tcPr>
          <w:p w14:paraId="4849CCF9" w14:textId="61F1CDCC" w:rsidR="001D02F2" w:rsidRDefault="001D02F2" w:rsidP="00F042D3">
            <w:pPr>
              <w:pStyle w:val="Heading1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innovation with field of study and collaborative efforts</w:t>
            </w:r>
          </w:p>
        </w:tc>
        <w:tc>
          <w:tcPr>
            <w:tcW w:w="232" w:type="dxa"/>
          </w:tcPr>
          <w:p w14:paraId="52494E50" w14:textId="77777777" w:rsidR="001D02F2" w:rsidRPr="00A748BF" w:rsidRDefault="001D02F2" w:rsidP="00F042D3"/>
        </w:tc>
        <w:tc>
          <w:tcPr>
            <w:tcW w:w="7432" w:type="dxa"/>
          </w:tcPr>
          <w:p w14:paraId="614E3571" w14:textId="54B40548" w:rsidR="001D02F2" w:rsidRPr="00A748BF" w:rsidRDefault="00A539C2" w:rsidP="00F042D3">
            <w:pPr>
              <w:pStyle w:val="ResumeText"/>
              <w:spacing w:before="0" w:after="0"/>
            </w:pPr>
            <w:r>
              <w:t>List with all details</w:t>
            </w:r>
          </w:p>
        </w:tc>
      </w:tr>
      <w:tr w:rsidR="00DC4950" w:rsidRPr="00A748BF" w14:paraId="31E8A8F9" w14:textId="77777777" w:rsidTr="00DC4950">
        <w:tc>
          <w:tcPr>
            <w:tcW w:w="2416" w:type="dxa"/>
          </w:tcPr>
          <w:p w14:paraId="32966CB1" w14:textId="0370D664" w:rsidR="006954D3" w:rsidRPr="00387D2C" w:rsidRDefault="00DC4950" w:rsidP="00F042D3">
            <w:pPr>
              <w:pStyle w:val="Heading1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Academic and administrative</w:t>
            </w:r>
            <w:r w:rsidR="0051399D" w:rsidRPr="00387D2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45165C" w:rsidRPr="00387D2C">
              <w:rPr>
                <w:rFonts w:asciiTheme="minorHAnsi" w:hAnsiTheme="minorHAnsi"/>
                <w:sz w:val="20"/>
                <w:szCs w:val="18"/>
              </w:rPr>
              <w:t>Experience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</w:tc>
        <w:tc>
          <w:tcPr>
            <w:tcW w:w="232" w:type="dxa"/>
          </w:tcPr>
          <w:p w14:paraId="4FD492C6" w14:textId="66CBFBA8" w:rsidR="006954D3" w:rsidRPr="00387D2C" w:rsidRDefault="006954D3" w:rsidP="00F042D3">
            <w:pPr>
              <w:spacing w:before="0" w:after="0"/>
              <w:rPr>
                <w:szCs w:val="18"/>
              </w:rPr>
            </w:pPr>
          </w:p>
        </w:tc>
        <w:tc>
          <w:tcPr>
            <w:tcW w:w="7432" w:type="dxa"/>
          </w:tcPr>
          <w:p w14:paraId="6C05B474" w14:textId="16A08A19" w:rsidR="006954D3" w:rsidRPr="00A748BF" w:rsidRDefault="006954D3" w:rsidP="00483B40">
            <w:pPr>
              <w:pStyle w:val="Heading2"/>
              <w:numPr>
                <w:ilvl w:val="0"/>
                <w:numId w:val="4"/>
              </w:numPr>
              <w:spacing w:before="0" w:after="0" w:line="240" w:lineRule="auto"/>
              <w:ind w:left="276" w:hanging="270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DC4950" w:rsidRPr="00A748BF" w14:paraId="555E9884" w14:textId="77777777" w:rsidTr="00DC4950">
        <w:tc>
          <w:tcPr>
            <w:tcW w:w="2416" w:type="dxa"/>
          </w:tcPr>
          <w:p w14:paraId="45A72269" w14:textId="15CEA150" w:rsidR="00076AB5" w:rsidRPr="00387D2C" w:rsidRDefault="00076AB5" w:rsidP="00F042D3">
            <w:pPr>
              <w:pStyle w:val="Heading1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387D2C">
              <w:rPr>
                <w:rFonts w:asciiTheme="minorHAnsi" w:hAnsiTheme="minorHAnsi"/>
                <w:sz w:val="20"/>
                <w:szCs w:val="18"/>
              </w:rPr>
              <w:t>Education</w:t>
            </w:r>
            <w:r w:rsidR="006A4349" w:rsidRPr="00387D2C">
              <w:rPr>
                <w:rFonts w:asciiTheme="minorHAnsi" w:hAnsiTheme="minorHAnsi"/>
                <w:sz w:val="20"/>
                <w:szCs w:val="18"/>
              </w:rPr>
              <w:t>al qualification</w:t>
            </w:r>
          </w:p>
        </w:tc>
        <w:tc>
          <w:tcPr>
            <w:tcW w:w="232" w:type="dxa"/>
          </w:tcPr>
          <w:p w14:paraId="37DFFAB3" w14:textId="3480EA45" w:rsidR="00076AB5" w:rsidRPr="00387D2C" w:rsidRDefault="00076AB5" w:rsidP="00F042D3">
            <w:pPr>
              <w:spacing w:before="0" w:after="0"/>
              <w:rPr>
                <w:szCs w:val="18"/>
              </w:rPr>
            </w:pPr>
          </w:p>
        </w:tc>
        <w:tc>
          <w:tcPr>
            <w:tcW w:w="743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cstheme="majorBidi"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4B010B86B1284E50A9CC8C843129E59E"/>
                  </w:placeholder>
                  <w15:repeatingSectionItem/>
                </w:sdtPr>
                <w:sdtEndPr>
                  <w:rPr>
                    <w:rFonts w:cstheme="majorBidi"/>
                    <w:b/>
                    <w:bCs w:val="0"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14:paraId="323C5DC1" w14:textId="7AAE635A" w:rsidR="007745BA" w:rsidRPr="00A748BF" w:rsidRDefault="00076AB5" w:rsidP="00F042D3">
                    <w:pPr>
                      <w:pStyle w:val="Heading2"/>
                      <w:numPr>
                        <w:ilvl w:val="0"/>
                        <w:numId w:val="3"/>
                      </w:numPr>
                      <w:spacing w:before="0" w:after="0" w:line="240" w:lineRule="auto"/>
                      <w:ind w:left="270" w:hanging="270"/>
                      <w:rPr>
                        <w:rFonts w:asciiTheme="minorHAnsi" w:hAnsiTheme="minorHAnsi"/>
                      </w:rPr>
                    </w:pPr>
                    <w:r w:rsidRPr="00A748BF">
                      <w:rPr>
                        <w:rFonts w:asciiTheme="minorHAnsi" w:hAnsiTheme="minorHAnsi"/>
                      </w:rPr>
                      <w:t>doctor of ph</w:t>
                    </w:r>
                    <w:r w:rsidR="00FF179A">
                      <w:rPr>
                        <w:rFonts w:asciiTheme="minorHAnsi" w:hAnsiTheme="minorHAnsi"/>
                      </w:rPr>
                      <w:t>i</w:t>
                    </w:r>
                    <w:r w:rsidRPr="00A748BF">
                      <w:rPr>
                        <w:rFonts w:asciiTheme="minorHAnsi" w:hAnsiTheme="minorHAnsi"/>
                      </w:rPr>
                      <w:t>losophy (p</w:t>
                    </w:r>
                    <w:r w:rsidR="00A16FDD">
                      <w:rPr>
                        <w:rFonts w:asciiTheme="minorHAnsi" w:hAnsiTheme="minorHAnsi"/>
                        <w:caps w:val="0"/>
                      </w:rPr>
                      <w:t>h</w:t>
                    </w:r>
                    <w:r w:rsidRPr="00A748BF">
                      <w:rPr>
                        <w:rFonts w:asciiTheme="minorHAnsi" w:hAnsiTheme="minorHAnsi"/>
                      </w:rPr>
                      <w:t>.d.)</w:t>
                    </w:r>
                    <w:r w:rsidR="00A26E67" w:rsidRPr="00A748BF">
                      <w:rPr>
                        <w:rFonts w:asciiTheme="minorHAnsi" w:hAnsiTheme="minorHAnsi"/>
                      </w:rPr>
                      <w:t>, 20</w:t>
                    </w:r>
                    <w:r w:rsidR="00347639">
                      <w:rPr>
                        <w:rFonts w:asciiTheme="minorHAnsi" w:hAnsiTheme="minorHAnsi"/>
                      </w:rPr>
                      <w:t>XX</w:t>
                    </w:r>
                  </w:p>
                  <w:p w14:paraId="0EDFA6A5" w14:textId="4B7FDE81" w:rsidR="00076AB5" w:rsidRPr="00A748BF" w:rsidRDefault="00347639" w:rsidP="00F042D3">
                    <w:pPr>
                      <w:pStyle w:val="Heading2"/>
                      <w:spacing w:before="0" w:after="0" w:line="240" w:lineRule="auto"/>
                      <w:ind w:left="27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  <w:b w:val="0"/>
                        <w:bCs w:val="0"/>
                        <w:caps w:val="0"/>
                      </w:rPr>
                      <w:t>Name of Department, Name of University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42884390"/>
                  <w:placeholder>
                    <w:docPart w:val="05887752EFAC4DB5854F110E12BA17D9"/>
                  </w:placeholder>
                  <w15:repeatingSectionItem/>
                </w:sdtPr>
                <w:sdtEndPr>
                  <w:rPr>
                    <w:rFonts w:cstheme="majorBidi"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14:paraId="0DE92891" w14:textId="513AF78B" w:rsidR="001D02F2" w:rsidRDefault="001D02F2" w:rsidP="001D02F2">
                    <w:pPr>
                      <w:pStyle w:val="Heading2"/>
                      <w:spacing w:before="0" w:after="0" w:line="240" w:lineRule="auto"/>
                      <w:ind w:left="270"/>
                      <w:rPr>
                        <w:b w:val="0"/>
                        <w:bCs w:val="0"/>
                        <w:caps w:val="0"/>
                      </w:rPr>
                    </w:pPr>
                  </w:p>
                  <w:p w14:paraId="1B2E2C1A" w14:textId="0C704E86" w:rsidR="00076AB5" w:rsidRPr="00A748BF" w:rsidRDefault="00A539C2" w:rsidP="00F042D3">
                    <w:pPr>
                      <w:pStyle w:val="Heading2"/>
                      <w:spacing w:before="0" w:after="0" w:line="240" w:lineRule="auto"/>
                      <w:ind w:left="270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  <w:bCs w:val="0"/>
                      </w:rPr>
                      <w:t>others</w:t>
                    </w:r>
                  </w:p>
                </w:sdtContent>
              </w:sdt>
            </w:sdtContent>
          </w:sdt>
        </w:tc>
      </w:tr>
      <w:tr w:rsidR="00DC4950" w:rsidRPr="00A748BF" w14:paraId="5AD4BDE3" w14:textId="77777777" w:rsidTr="00DC4950">
        <w:tc>
          <w:tcPr>
            <w:tcW w:w="2416" w:type="dxa"/>
          </w:tcPr>
          <w:p w14:paraId="52254AAF" w14:textId="2CC55CC1" w:rsidR="00D83AEE" w:rsidRPr="00387D2C" w:rsidRDefault="00D83AEE" w:rsidP="00F042D3">
            <w:pPr>
              <w:pStyle w:val="Heading1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387D2C">
              <w:rPr>
                <w:rFonts w:asciiTheme="minorHAnsi" w:hAnsiTheme="minorHAnsi"/>
                <w:sz w:val="20"/>
                <w:szCs w:val="18"/>
              </w:rPr>
              <w:t>teaching proficiency</w:t>
            </w:r>
          </w:p>
        </w:tc>
        <w:tc>
          <w:tcPr>
            <w:tcW w:w="232" w:type="dxa"/>
          </w:tcPr>
          <w:p w14:paraId="7BAF03F2" w14:textId="77777777" w:rsidR="00D83AEE" w:rsidRPr="00387D2C" w:rsidRDefault="00D83AEE" w:rsidP="00F042D3">
            <w:pPr>
              <w:spacing w:before="0" w:after="0"/>
              <w:rPr>
                <w:szCs w:val="18"/>
              </w:rPr>
            </w:pPr>
          </w:p>
        </w:tc>
        <w:tc>
          <w:tcPr>
            <w:tcW w:w="7432" w:type="dxa"/>
          </w:tcPr>
          <w:p w14:paraId="04375C18" w14:textId="366A0F2F" w:rsidR="00D83AEE" w:rsidRPr="00A748BF" w:rsidRDefault="00D83AEE" w:rsidP="00F1440B">
            <w:pPr>
              <w:pStyle w:val="Heading2"/>
              <w:spacing w:before="0" w:after="0" w:line="240" w:lineRule="auto"/>
              <w:ind w:left="270"/>
              <w:jc w:val="both"/>
              <w:rPr>
                <w:rFonts w:asciiTheme="minorHAnsi" w:hAnsiTheme="minorHAnsi" w:cs="Times New Roman"/>
                <w:b w:val="0"/>
                <w:caps w:val="0"/>
                <w:color w:val="auto"/>
              </w:rPr>
            </w:pPr>
          </w:p>
        </w:tc>
      </w:tr>
      <w:tr w:rsidR="00DC4950" w:rsidRPr="00A748BF" w14:paraId="551CBA2E" w14:textId="77777777" w:rsidTr="00DC4950">
        <w:tc>
          <w:tcPr>
            <w:tcW w:w="2416" w:type="dxa"/>
          </w:tcPr>
          <w:p w14:paraId="11697F78" w14:textId="051329E3" w:rsidR="00076AB5" w:rsidRPr="00387D2C" w:rsidRDefault="00A539C2" w:rsidP="00F042D3">
            <w:pPr>
              <w:pStyle w:val="Heading1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Research </w:t>
            </w:r>
            <w:r w:rsidR="00076AB5" w:rsidRPr="00387D2C">
              <w:rPr>
                <w:rFonts w:asciiTheme="minorHAnsi" w:hAnsiTheme="minorHAnsi"/>
                <w:sz w:val="20"/>
                <w:szCs w:val="18"/>
              </w:rPr>
              <w:t>publication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details</w:t>
            </w:r>
          </w:p>
        </w:tc>
        <w:tc>
          <w:tcPr>
            <w:tcW w:w="232" w:type="dxa"/>
          </w:tcPr>
          <w:p w14:paraId="174BD97D" w14:textId="3578A2ED" w:rsidR="00076AB5" w:rsidRPr="00387D2C" w:rsidRDefault="00076AB5" w:rsidP="00F042D3">
            <w:pPr>
              <w:rPr>
                <w:szCs w:val="18"/>
              </w:rPr>
            </w:pPr>
          </w:p>
        </w:tc>
        <w:tc>
          <w:tcPr>
            <w:tcW w:w="7432" w:type="dxa"/>
            <w:shd w:val="clear" w:color="auto" w:fill="auto"/>
          </w:tcPr>
          <w:p w14:paraId="53E36168" w14:textId="4148C247" w:rsidR="00C620C5" w:rsidRPr="00A748BF" w:rsidRDefault="00C620C5" w:rsidP="00F042D3">
            <w:pPr>
              <w:spacing w:before="0" w:after="0" w:line="240" w:lineRule="auto"/>
              <w:ind w:left="96"/>
              <w:jc w:val="both"/>
            </w:pPr>
          </w:p>
        </w:tc>
      </w:tr>
      <w:tr w:rsidR="00DC4950" w:rsidRPr="00A748BF" w14:paraId="626D496B" w14:textId="77777777" w:rsidTr="00DC4950">
        <w:tc>
          <w:tcPr>
            <w:tcW w:w="2416" w:type="dxa"/>
          </w:tcPr>
          <w:p w14:paraId="6876DF0C" w14:textId="04078251" w:rsidR="00CE4DE7" w:rsidRPr="00A748BF" w:rsidRDefault="00A539C2" w:rsidP="00F042D3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Details of conference/seminar /workshop/ fdp (Attended/presented)</w:t>
            </w:r>
          </w:p>
        </w:tc>
        <w:tc>
          <w:tcPr>
            <w:tcW w:w="232" w:type="dxa"/>
          </w:tcPr>
          <w:p w14:paraId="3357AB99" w14:textId="77777777" w:rsidR="00CE4DE7" w:rsidRPr="00A748BF" w:rsidRDefault="00CE4DE7" w:rsidP="00F042D3"/>
        </w:tc>
        <w:tc>
          <w:tcPr>
            <w:tcW w:w="7432" w:type="dxa"/>
          </w:tcPr>
          <w:p w14:paraId="455ED710" w14:textId="433470FC" w:rsidR="00265767" w:rsidRPr="00A748BF" w:rsidRDefault="00265767" w:rsidP="00F042D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DC4950" w:rsidRPr="00A748BF" w14:paraId="7950BBA7" w14:textId="77777777" w:rsidTr="00DC4950">
        <w:tc>
          <w:tcPr>
            <w:tcW w:w="2416" w:type="dxa"/>
          </w:tcPr>
          <w:p w14:paraId="01A6FD2F" w14:textId="19CB832A" w:rsidR="008302B0" w:rsidRPr="00A748BF" w:rsidRDefault="00DC4950" w:rsidP="00F042D3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lastRenderedPageBreak/>
              <w:t>Details of Keynote speaker/resource person/ session chair</w:t>
            </w:r>
            <w:r w:rsidR="004A6D8B">
              <w:rPr>
                <w:rFonts w:asciiTheme="minorHAnsi" w:hAnsiTheme="minorHAnsi"/>
                <w:sz w:val="20"/>
                <w:szCs w:val="18"/>
              </w:rPr>
              <w:t xml:space="preserve"> etc.</w:t>
            </w:r>
          </w:p>
        </w:tc>
        <w:tc>
          <w:tcPr>
            <w:tcW w:w="232" w:type="dxa"/>
          </w:tcPr>
          <w:p w14:paraId="7E4BB64F" w14:textId="77777777" w:rsidR="008302B0" w:rsidRPr="00A748BF" w:rsidRDefault="008302B0" w:rsidP="00F042D3"/>
        </w:tc>
        <w:tc>
          <w:tcPr>
            <w:tcW w:w="7432" w:type="dxa"/>
          </w:tcPr>
          <w:p w14:paraId="399DE46B" w14:textId="5365DAD6" w:rsidR="009A15FE" w:rsidRPr="00CE75C7" w:rsidRDefault="009A15FE" w:rsidP="00F042D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C4950" w:rsidRPr="00A748BF" w14:paraId="53A566D5" w14:textId="77777777" w:rsidTr="00DC4950">
        <w:tc>
          <w:tcPr>
            <w:tcW w:w="2416" w:type="dxa"/>
          </w:tcPr>
          <w:p w14:paraId="6323CAAE" w14:textId="63FD84AF" w:rsidR="00BF459C" w:rsidRPr="00387D2C" w:rsidRDefault="00BF459C" w:rsidP="00F042D3">
            <w:pPr>
              <w:pStyle w:val="Heading1"/>
              <w:rPr>
                <w:rFonts w:asciiTheme="minorHAnsi" w:hAnsiTheme="minorHAnsi"/>
                <w:sz w:val="20"/>
                <w:szCs w:val="18"/>
              </w:rPr>
            </w:pPr>
            <w:r w:rsidRPr="00387D2C">
              <w:rPr>
                <w:rFonts w:asciiTheme="minorHAnsi" w:hAnsiTheme="minorHAnsi"/>
                <w:sz w:val="20"/>
                <w:szCs w:val="18"/>
              </w:rPr>
              <w:t>ACHIVEMENTS</w:t>
            </w:r>
          </w:p>
        </w:tc>
        <w:tc>
          <w:tcPr>
            <w:tcW w:w="232" w:type="dxa"/>
          </w:tcPr>
          <w:p w14:paraId="6F2358DD" w14:textId="77777777" w:rsidR="00BF459C" w:rsidRPr="00A748BF" w:rsidRDefault="00BF459C" w:rsidP="00F042D3"/>
        </w:tc>
        <w:tc>
          <w:tcPr>
            <w:tcW w:w="7432" w:type="dxa"/>
          </w:tcPr>
          <w:p w14:paraId="47F05E32" w14:textId="6B284575" w:rsidR="00BF459C" w:rsidRPr="008551B8" w:rsidRDefault="00BF459C" w:rsidP="00F042D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56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CAD279C" w14:textId="77777777" w:rsidR="008551B8" w:rsidRDefault="008551B8" w:rsidP="00F042D3">
            <w:pPr>
              <w:spacing w:after="0" w:line="240" w:lineRule="auto"/>
              <w:jc w:val="both"/>
              <w:rPr>
                <w:bCs/>
              </w:rPr>
            </w:pPr>
          </w:p>
          <w:p w14:paraId="3A150674" w14:textId="5F38449D" w:rsidR="008551B8" w:rsidRPr="008551B8" w:rsidRDefault="008551B8" w:rsidP="00F042D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C4950" w:rsidRPr="00A748BF" w14:paraId="57A4A324" w14:textId="77777777" w:rsidTr="00DC4950">
        <w:tc>
          <w:tcPr>
            <w:tcW w:w="2416" w:type="dxa"/>
          </w:tcPr>
          <w:p w14:paraId="12DDAF00" w14:textId="19746D1F" w:rsidR="008302B0" w:rsidRPr="00387D2C" w:rsidRDefault="00DC4950" w:rsidP="00F042D3">
            <w:pPr>
              <w:pStyle w:val="Heading1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details of </w:t>
            </w:r>
            <w:r w:rsidR="00E1775A" w:rsidRPr="00387D2C">
              <w:rPr>
                <w:rFonts w:asciiTheme="minorHAnsi" w:hAnsiTheme="minorHAnsi"/>
                <w:sz w:val="20"/>
                <w:szCs w:val="18"/>
              </w:rPr>
              <w:t>Supervision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(M.Phil/M.tech/P.hd.)</w:t>
            </w:r>
          </w:p>
        </w:tc>
        <w:tc>
          <w:tcPr>
            <w:tcW w:w="232" w:type="dxa"/>
          </w:tcPr>
          <w:p w14:paraId="5D8F5AB4" w14:textId="77777777" w:rsidR="008302B0" w:rsidRPr="00A748BF" w:rsidRDefault="008302B0" w:rsidP="00F042D3"/>
        </w:tc>
        <w:tc>
          <w:tcPr>
            <w:tcW w:w="7432" w:type="dxa"/>
          </w:tcPr>
          <w:p w14:paraId="5F97A513" w14:textId="2730F990" w:rsidR="00234F2E" w:rsidRPr="00A748BF" w:rsidRDefault="00234F2E" w:rsidP="00F042D3">
            <w:pPr>
              <w:spacing w:line="240" w:lineRule="auto"/>
              <w:jc w:val="both"/>
              <w:rPr>
                <w:rFonts w:eastAsiaTheme="minorEastAsia"/>
              </w:rPr>
            </w:pPr>
          </w:p>
        </w:tc>
      </w:tr>
      <w:tr w:rsidR="00DC4950" w:rsidRPr="00A748BF" w14:paraId="21044470" w14:textId="77777777" w:rsidTr="00DC4950">
        <w:tc>
          <w:tcPr>
            <w:tcW w:w="2416" w:type="dxa"/>
          </w:tcPr>
          <w:p w14:paraId="621382BA" w14:textId="2E399CE9" w:rsidR="008302B0" w:rsidRPr="00387D2C" w:rsidRDefault="008302B0" w:rsidP="00F042D3">
            <w:pPr>
              <w:pStyle w:val="Heading1"/>
              <w:rPr>
                <w:rFonts w:asciiTheme="minorHAnsi" w:hAnsiTheme="minorHAnsi"/>
                <w:sz w:val="20"/>
                <w:szCs w:val="18"/>
              </w:rPr>
            </w:pPr>
            <w:r w:rsidRPr="00387D2C">
              <w:rPr>
                <w:rFonts w:asciiTheme="minorHAnsi" w:hAnsiTheme="minorHAnsi"/>
                <w:sz w:val="20"/>
                <w:szCs w:val="18"/>
              </w:rPr>
              <w:t>PROFESSIONAL MEMBERSHIPS</w:t>
            </w:r>
          </w:p>
        </w:tc>
        <w:tc>
          <w:tcPr>
            <w:tcW w:w="232" w:type="dxa"/>
          </w:tcPr>
          <w:p w14:paraId="218B13EE" w14:textId="77777777" w:rsidR="008302B0" w:rsidRPr="00A748BF" w:rsidRDefault="008302B0" w:rsidP="00F042D3"/>
        </w:tc>
        <w:tc>
          <w:tcPr>
            <w:tcW w:w="7432" w:type="dxa"/>
          </w:tcPr>
          <w:p w14:paraId="2EF8FCBA" w14:textId="48AC060C" w:rsidR="008302B0" w:rsidRPr="00A748BF" w:rsidRDefault="008302B0" w:rsidP="00F042D3">
            <w:pPr>
              <w:pStyle w:val="Heading2"/>
              <w:numPr>
                <w:ilvl w:val="0"/>
                <w:numId w:val="1"/>
              </w:numPr>
              <w:spacing w:before="0" w:after="0" w:line="240" w:lineRule="auto"/>
              <w:ind w:left="270" w:hanging="270"/>
              <w:jc w:val="both"/>
              <w:rPr>
                <w:rFonts w:asciiTheme="minorHAnsi" w:hAnsiTheme="minorHAnsi"/>
              </w:rPr>
            </w:pPr>
          </w:p>
        </w:tc>
      </w:tr>
      <w:tr w:rsidR="00DC4950" w:rsidRPr="00A748BF" w14:paraId="73F1A8E7" w14:textId="77777777" w:rsidTr="00DC4950">
        <w:tc>
          <w:tcPr>
            <w:tcW w:w="2416" w:type="dxa"/>
          </w:tcPr>
          <w:p w14:paraId="5BC9B96E" w14:textId="60FE76B2" w:rsidR="00332984" w:rsidRPr="00387D2C" w:rsidRDefault="00332984" w:rsidP="00F042D3">
            <w:pPr>
              <w:pStyle w:val="Heading1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387D2C">
              <w:rPr>
                <w:rFonts w:asciiTheme="minorHAnsi" w:hAnsiTheme="minorHAnsi"/>
                <w:sz w:val="20"/>
                <w:szCs w:val="18"/>
              </w:rPr>
              <w:t>personal details</w:t>
            </w:r>
          </w:p>
        </w:tc>
        <w:tc>
          <w:tcPr>
            <w:tcW w:w="232" w:type="dxa"/>
          </w:tcPr>
          <w:p w14:paraId="64DBA0AD" w14:textId="77777777" w:rsidR="00332984" w:rsidRPr="00A748BF" w:rsidRDefault="00332984" w:rsidP="00F042D3"/>
        </w:tc>
        <w:tc>
          <w:tcPr>
            <w:tcW w:w="74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5707"/>
            </w:tblGrid>
            <w:tr w:rsidR="008B4E04" w:rsidRPr="001B6C0E" w14:paraId="14BFC324" w14:textId="77777777" w:rsidTr="00B27518">
              <w:tc>
                <w:tcPr>
                  <w:tcW w:w="1794" w:type="dxa"/>
                </w:tcPr>
                <w:p w14:paraId="74AAE226" w14:textId="16D92727" w:rsidR="008B4E04" w:rsidRPr="00F23D7C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 w:rsidRPr="00F23D7C"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>Father’s Name</w:t>
                  </w:r>
                </w:p>
              </w:tc>
              <w:tc>
                <w:tcPr>
                  <w:tcW w:w="6486" w:type="dxa"/>
                </w:tcPr>
                <w:p w14:paraId="5AB2B467" w14:textId="5FB94D97" w:rsidR="008B4E04" w:rsidRPr="001B6C0E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 xml:space="preserve">: </w:t>
                  </w:r>
                </w:p>
              </w:tc>
            </w:tr>
            <w:tr w:rsidR="008B4E04" w:rsidRPr="001B6C0E" w14:paraId="25B8A919" w14:textId="77777777" w:rsidTr="00B27518">
              <w:tc>
                <w:tcPr>
                  <w:tcW w:w="1794" w:type="dxa"/>
                </w:tcPr>
                <w:p w14:paraId="1BADE8E3" w14:textId="0A6D3611" w:rsidR="008B4E04" w:rsidRPr="00F23D7C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 w:rsidRPr="00F23D7C"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>Date of Birth</w:t>
                  </w:r>
                </w:p>
              </w:tc>
              <w:tc>
                <w:tcPr>
                  <w:tcW w:w="6486" w:type="dxa"/>
                </w:tcPr>
                <w:p w14:paraId="79CC17C4" w14:textId="4846C5AD" w:rsidR="008B4E04" w:rsidRPr="001B6C0E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 xml:space="preserve">: </w:t>
                  </w:r>
                </w:p>
              </w:tc>
            </w:tr>
            <w:tr w:rsidR="008B4E04" w:rsidRPr="001B6C0E" w14:paraId="6E45C0CA" w14:textId="77777777" w:rsidTr="00B27518">
              <w:tc>
                <w:tcPr>
                  <w:tcW w:w="1794" w:type="dxa"/>
                </w:tcPr>
                <w:p w14:paraId="383BF754" w14:textId="68335585" w:rsidR="008B4E04" w:rsidRPr="00F23D7C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 w:rsidRPr="00F23D7C"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>Gender</w:t>
                  </w:r>
                </w:p>
              </w:tc>
              <w:tc>
                <w:tcPr>
                  <w:tcW w:w="6486" w:type="dxa"/>
                </w:tcPr>
                <w:p w14:paraId="6F8C23C9" w14:textId="5E1A49F9" w:rsidR="008B4E04" w:rsidRPr="001B6C0E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 xml:space="preserve">: </w:t>
                  </w:r>
                </w:p>
              </w:tc>
            </w:tr>
            <w:tr w:rsidR="008B4E04" w:rsidRPr="001B6C0E" w14:paraId="08E9A27D" w14:textId="77777777" w:rsidTr="00B27518">
              <w:tc>
                <w:tcPr>
                  <w:tcW w:w="1794" w:type="dxa"/>
                </w:tcPr>
                <w:p w14:paraId="0501FF72" w14:textId="0423A088" w:rsidR="008B4E04" w:rsidRPr="00F23D7C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 w:rsidRPr="00F23D7C"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>Marital Status</w:t>
                  </w:r>
                </w:p>
              </w:tc>
              <w:tc>
                <w:tcPr>
                  <w:tcW w:w="6486" w:type="dxa"/>
                </w:tcPr>
                <w:p w14:paraId="38B167D8" w14:textId="3194C447" w:rsidR="008B4E04" w:rsidRPr="001B6C0E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 xml:space="preserve">: </w:t>
                  </w:r>
                </w:p>
              </w:tc>
            </w:tr>
            <w:tr w:rsidR="008B4E04" w:rsidRPr="001B6C0E" w14:paraId="316E30DE" w14:textId="77777777" w:rsidTr="00B27518">
              <w:tc>
                <w:tcPr>
                  <w:tcW w:w="1794" w:type="dxa"/>
                </w:tcPr>
                <w:p w14:paraId="260AD504" w14:textId="05851456" w:rsidR="008B4E04" w:rsidRPr="00F23D7C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 w:rsidRPr="00F23D7C"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>Nationality</w:t>
                  </w:r>
                </w:p>
              </w:tc>
              <w:tc>
                <w:tcPr>
                  <w:tcW w:w="6486" w:type="dxa"/>
                </w:tcPr>
                <w:p w14:paraId="089AB068" w14:textId="333AA412" w:rsidR="008B4E04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 xml:space="preserve">: </w:t>
                  </w:r>
                </w:p>
              </w:tc>
            </w:tr>
            <w:tr w:rsidR="008B4E04" w:rsidRPr="001B6C0E" w14:paraId="5F95BF9E" w14:textId="77777777" w:rsidTr="00B27518">
              <w:tc>
                <w:tcPr>
                  <w:tcW w:w="1794" w:type="dxa"/>
                </w:tcPr>
                <w:p w14:paraId="4C31DF89" w14:textId="77777777" w:rsidR="008B4E04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 w:rsidRPr="00F23D7C">
                    <w:rPr>
                      <w:rFonts w:asciiTheme="minorHAnsi" w:eastAsiaTheme="minorEastAsia" w:hAnsiTheme="minorHAnsi" w:cstheme="minorBidi"/>
                      <w:bCs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>Language Known</w:t>
                  </w:r>
                </w:p>
                <w:p w14:paraId="18C6D649" w14:textId="774AECEA" w:rsidR="00DC4950" w:rsidRPr="00DC4950" w:rsidRDefault="00DC4950" w:rsidP="00DC4950">
                  <w:r>
                    <w:t>Etc..</w:t>
                  </w:r>
                </w:p>
              </w:tc>
              <w:tc>
                <w:tcPr>
                  <w:tcW w:w="6486" w:type="dxa"/>
                </w:tcPr>
                <w:p w14:paraId="23D1ADFD" w14:textId="77777777" w:rsidR="008B4E04" w:rsidRDefault="008B4E04" w:rsidP="00F042D3">
                  <w:pPr>
                    <w:pStyle w:val="Heading2"/>
                    <w:spacing w:before="0" w:after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caps w:val="0"/>
                      <w:color w:val="595959" w:themeColor="text1" w:themeTint="A6"/>
                      <w:szCs w:val="14"/>
                      <w14:ligatures w14:val="none"/>
                    </w:rPr>
                    <w:t xml:space="preserve">: </w:t>
                  </w:r>
                </w:p>
                <w:p w14:paraId="01964994" w14:textId="77777777" w:rsidR="00DC4950" w:rsidRDefault="00DC4950" w:rsidP="00DC4950"/>
                <w:p w14:paraId="1F17654B" w14:textId="3E0C86A5" w:rsidR="00DC4950" w:rsidRPr="00DC4950" w:rsidRDefault="00DC4950" w:rsidP="00DC4950"/>
              </w:tc>
            </w:tr>
          </w:tbl>
          <w:p w14:paraId="58B00661" w14:textId="4ACEB57F" w:rsidR="00332984" w:rsidRPr="00A748BF" w:rsidRDefault="00332984" w:rsidP="00F042D3">
            <w:pPr>
              <w:tabs>
                <w:tab w:val="left" w:pos="2051"/>
              </w:tabs>
              <w:spacing w:before="0" w:after="0" w:line="240" w:lineRule="auto"/>
              <w:rPr>
                <w:b/>
                <w:bCs/>
              </w:rPr>
            </w:pPr>
          </w:p>
        </w:tc>
      </w:tr>
    </w:tbl>
    <w:p w14:paraId="7EA6F685" w14:textId="2846DCB0" w:rsidR="00085693" w:rsidRPr="00A748BF" w:rsidRDefault="00085693" w:rsidP="00F042D3">
      <w:pPr>
        <w:spacing w:before="0" w:after="0"/>
      </w:pPr>
      <w:r w:rsidRPr="00A748BF">
        <w:t>D</w:t>
      </w:r>
      <w:r w:rsidR="00A112FA">
        <w:t>ate</w:t>
      </w:r>
      <w:r w:rsidRPr="00A748BF">
        <w:t xml:space="preserve">: </w:t>
      </w:r>
    </w:p>
    <w:p w14:paraId="1627FFD5" w14:textId="33E0D906" w:rsidR="00085693" w:rsidRPr="00A748BF" w:rsidRDefault="00085693" w:rsidP="00F042D3">
      <w:pPr>
        <w:spacing w:before="0" w:after="0"/>
      </w:pPr>
      <w:r w:rsidRPr="00A748BF">
        <w:t>P</w:t>
      </w:r>
      <w:r w:rsidR="00A112FA">
        <w:t>lace</w:t>
      </w:r>
      <w:r w:rsidRPr="00A748BF">
        <w:t>:</w:t>
      </w:r>
    </w:p>
    <w:p w14:paraId="775433FD" w14:textId="25A3DCB4" w:rsidR="00085693" w:rsidRPr="00A748BF" w:rsidRDefault="00085693" w:rsidP="00F042D3">
      <w:pPr>
        <w:spacing w:before="0" w:after="0"/>
        <w:jc w:val="right"/>
      </w:pPr>
      <w:r w:rsidRPr="00A748BF">
        <w:t>(</w:t>
      </w:r>
      <w:r w:rsidR="00A112FA">
        <w:rPr>
          <w:b/>
          <w:bCs/>
          <w:i/>
          <w:iCs/>
        </w:rPr>
        <w:t>Your Full Name Here</w:t>
      </w:r>
      <w:r w:rsidRPr="00A748BF">
        <w:t>)</w:t>
      </w:r>
    </w:p>
    <w:p w14:paraId="7A17A678" w14:textId="506F4B45" w:rsidR="00085693" w:rsidRPr="00A748BF" w:rsidRDefault="001C372A" w:rsidP="00F042D3">
      <w:pPr>
        <w:spacing w:before="0" w:after="0"/>
        <w:jc w:val="center"/>
        <w:rPr>
          <w:color w:val="C4BEA8" w:themeColor="accent6" w:themeTint="99"/>
        </w:rPr>
      </w:pPr>
      <w:r w:rsidRPr="00A748BF">
        <w:rPr>
          <w:color w:val="C4BEA8" w:themeColor="accent6" w:themeTint="99"/>
        </w:rPr>
        <w:t xml:space="preserve"> </w:t>
      </w:r>
      <w:r w:rsidR="00085693" w:rsidRPr="00A748BF">
        <w:rPr>
          <w:color w:val="C4BEA8" w:themeColor="accent6" w:themeTint="99"/>
        </w:rPr>
        <w:t>[L</w:t>
      </w:r>
      <w:r w:rsidR="00A112FA">
        <w:rPr>
          <w:color w:val="C4BEA8" w:themeColor="accent6" w:themeTint="99"/>
        </w:rPr>
        <w:t>ast update on</w:t>
      </w:r>
      <w:r w:rsidR="00085693" w:rsidRPr="00A748BF">
        <w:rPr>
          <w:color w:val="C4BEA8" w:themeColor="accent6" w:themeTint="99"/>
        </w:rPr>
        <w:t>: 05</w:t>
      </w:r>
      <w:r w:rsidR="007E0EFB">
        <w:rPr>
          <w:color w:val="C4BEA8" w:themeColor="accent6" w:themeTint="99"/>
          <w:vertAlign w:val="superscript"/>
        </w:rPr>
        <w:t>th</w:t>
      </w:r>
      <w:r w:rsidR="00085693" w:rsidRPr="00A748BF">
        <w:rPr>
          <w:color w:val="C4BEA8" w:themeColor="accent6" w:themeTint="99"/>
        </w:rPr>
        <w:t xml:space="preserve"> September 2019]</w:t>
      </w:r>
    </w:p>
    <w:sectPr w:rsidR="00085693" w:rsidRPr="00A748BF" w:rsidSect="00A112FA">
      <w:footerReference w:type="default" r:id="rId16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E04F" w14:textId="77777777" w:rsidR="00F5361B" w:rsidRDefault="00F5361B">
      <w:pPr>
        <w:spacing w:before="0" w:after="0" w:line="240" w:lineRule="auto"/>
      </w:pPr>
      <w:r>
        <w:separator/>
      </w:r>
    </w:p>
  </w:endnote>
  <w:endnote w:type="continuationSeparator" w:id="0">
    <w:p w14:paraId="16EBCA10" w14:textId="77777777" w:rsidR="00F5361B" w:rsidRDefault="00F53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4445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A16E01" w14:textId="143E697F" w:rsidR="00A112FA" w:rsidRDefault="00A112F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AAB567" w14:textId="377FDF2C" w:rsidR="006954D3" w:rsidRDefault="0069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3B22" w14:textId="77777777" w:rsidR="00F5361B" w:rsidRDefault="00F5361B">
      <w:pPr>
        <w:spacing w:before="0" w:after="0" w:line="240" w:lineRule="auto"/>
      </w:pPr>
      <w:r>
        <w:separator/>
      </w:r>
    </w:p>
  </w:footnote>
  <w:footnote w:type="continuationSeparator" w:id="0">
    <w:p w14:paraId="57433D4B" w14:textId="77777777" w:rsidR="00F5361B" w:rsidRDefault="00F536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127"/>
    <w:multiLevelType w:val="hybridMultilevel"/>
    <w:tmpl w:val="26F6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97A"/>
    <w:multiLevelType w:val="multilevel"/>
    <w:tmpl w:val="1D18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C861E7"/>
    <w:multiLevelType w:val="multilevel"/>
    <w:tmpl w:val="1D18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D85A9F"/>
    <w:multiLevelType w:val="hybridMultilevel"/>
    <w:tmpl w:val="B05C3292"/>
    <w:lvl w:ilvl="0" w:tplc="CD1889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3F06"/>
    <w:multiLevelType w:val="hybridMultilevel"/>
    <w:tmpl w:val="96A6C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855"/>
    <w:multiLevelType w:val="multilevel"/>
    <w:tmpl w:val="AF0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6CFD"/>
    <w:multiLevelType w:val="hybridMultilevel"/>
    <w:tmpl w:val="1C0E9EE6"/>
    <w:lvl w:ilvl="0" w:tplc="E86E467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47ECE"/>
    <w:multiLevelType w:val="hybridMultilevel"/>
    <w:tmpl w:val="84FC5CC8"/>
    <w:lvl w:ilvl="0" w:tplc="A3FC978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80D0E"/>
    <w:multiLevelType w:val="hybridMultilevel"/>
    <w:tmpl w:val="24764300"/>
    <w:lvl w:ilvl="0" w:tplc="CD1889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6EBF"/>
    <w:multiLevelType w:val="multilevel"/>
    <w:tmpl w:val="1D18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0639C3"/>
    <w:multiLevelType w:val="hybridMultilevel"/>
    <w:tmpl w:val="B2B44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6FF"/>
    <w:multiLevelType w:val="hybridMultilevel"/>
    <w:tmpl w:val="66F8A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0580"/>
    <w:multiLevelType w:val="hybridMultilevel"/>
    <w:tmpl w:val="5C48AB54"/>
    <w:lvl w:ilvl="0" w:tplc="8F94B14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E2FB6"/>
    <w:multiLevelType w:val="hybridMultilevel"/>
    <w:tmpl w:val="32AECE50"/>
    <w:lvl w:ilvl="0" w:tplc="CD1889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2715C"/>
    <w:multiLevelType w:val="hybridMultilevel"/>
    <w:tmpl w:val="34D67014"/>
    <w:lvl w:ilvl="0" w:tplc="CD1889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A5B"/>
    <w:multiLevelType w:val="multilevel"/>
    <w:tmpl w:val="30432A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3577"/>
    <w:multiLevelType w:val="hybridMultilevel"/>
    <w:tmpl w:val="0C72EEC8"/>
    <w:lvl w:ilvl="0" w:tplc="4620C02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F5BF6"/>
    <w:multiLevelType w:val="hybridMultilevel"/>
    <w:tmpl w:val="162254AE"/>
    <w:lvl w:ilvl="0" w:tplc="BE34432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696AC0"/>
    <w:multiLevelType w:val="hybridMultilevel"/>
    <w:tmpl w:val="F3B4C1D8"/>
    <w:lvl w:ilvl="0" w:tplc="6E287BB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02BD3"/>
    <w:multiLevelType w:val="hybridMultilevel"/>
    <w:tmpl w:val="B1A46064"/>
    <w:lvl w:ilvl="0" w:tplc="46BA9DD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01DB9"/>
    <w:multiLevelType w:val="hybridMultilevel"/>
    <w:tmpl w:val="FC085DAE"/>
    <w:lvl w:ilvl="0" w:tplc="CD188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506E8"/>
    <w:multiLevelType w:val="hybridMultilevel"/>
    <w:tmpl w:val="249600CE"/>
    <w:lvl w:ilvl="0" w:tplc="CD1889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85F9A"/>
    <w:multiLevelType w:val="hybridMultilevel"/>
    <w:tmpl w:val="BF1ADC54"/>
    <w:lvl w:ilvl="0" w:tplc="CD1889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6610C"/>
    <w:multiLevelType w:val="hybridMultilevel"/>
    <w:tmpl w:val="E3283A38"/>
    <w:lvl w:ilvl="0" w:tplc="B5F6121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76C19"/>
    <w:multiLevelType w:val="hybridMultilevel"/>
    <w:tmpl w:val="77929706"/>
    <w:lvl w:ilvl="0" w:tplc="F49EF07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F2E77"/>
    <w:multiLevelType w:val="hybridMultilevel"/>
    <w:tmpl w:val="6E5C1EFA"/>
    <w:lvl w:ilvl="0" w:tplc="851E6C2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D0864"/>
    <w:multiLevelType w:val="hybridMultilevel"/>
    <w:tmpl w:val="3E86EBB6"/>
    <w:lvl w:ilvl="0" w:tplc="CD188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0A5E"/>
    <w:multiLevelType w:val="hybridMultilevel"/>
    <w:tmpl w:val="DB0C013E"/>
    <w:lvl w:ilvl="0" w:tplc="CD1889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D4D89"/>
    <w:multiLevelType w:val="multilevel"/>
    <w:tmpl w:val="1D18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9A4029D"/>
    <w:multiLevelType w:val="hybridMultilevel"/>
    <w:tmpl w:val="AE2E9F96"/>
    <w:lvl w:ilvl="0" w:tplc="7556D0B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53FCF"/>
    <w:multiLevelType w:val="multilevel"/>
    <w:tmpl w:val="1D18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FB96167"/>
    <w:multiLevelType w:val="multilevel"/>
    <w:tmpl w:val="3162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D0EAF"/>
    <w:multiLevelType w:val="hybridMultilevel"/>
    <w:tmpl w:val="B91C11E6"/>
    <w:lvl w:ilvl="0" w:tplc="ABD241C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62A27"/>
    <w:multiLevelType w:val="multilevel"/>
    <w:tmpl w:val="E904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37EC7"/>
    <w:multiLevelType w:val="multilevel"/>
    <w:tmpl w:val="1BA86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213F"/>
    <w:multiLevelType w:val="hybridMultilevel"/>
    <w:tmpl w:val="371EFBE6"/>
    <w:lvl w:ilvl="0" w:tplc="9E78097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92189"/>
    <w:multiLevelType w:val="hybridMultilevel"/>
    <w:tmpl w:val="6B3E843A"/>
    <w:lvl w:ilvl="0" w:tplc="CD18893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73F17"/>
    <w:multiLevelType w:val="hybridMultilevel"/>
    <w:tmpl w:val="48ECF66A"/>
    <w:lvl w:ilvl="0" w:tplc="7980AC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047D05"/>
    <w:multiLevelType w:val="hybridMultilevel"/>
    <w:tmpl w:val="D2F49AF2"/>
    <w:lvl w:ilvl="0" w:tplc="CD18893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2532B"/>
    <w:multiLevelType w:val="multilevel"/>
    <w:tmpl w:val="08A4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0"/>
  </w:num>
  <w:num w:numId="5">
    <w:abstractNumId w:val="34"/>
  </w:num>
  <w:num w:numId="6">
    <w:abstractNumId w:val="30"/>
  </w:num>
  <w:num w:numId="7">
    <w:abstractNumId w:val="28"/>
  </w:num>
  <w:num w:numId="8">
    <w:abstractNumId w:val="31"/>
  </w:num>
  <w:num w:numId="9">
    <w:abstractNumId w:val="4"/>
  </w:num>
  <w:num w:numId="10">
    <w:abstractNumId w:val="2"/>
  </w:num>
  <w:num w:numId="11">
    <w:abstractNumId w:val="15"/>
  </w:num>
  <w:num w:numId="12">
    <w:abstractNumId w:val="33"/>
  </w:num>
  <w:num w:numId="13">
    <w:abstractNumId w:val="39"/>
  </w:num>
  <w:num w:numId="14">
    <w:abstractNumId w:val="5"/>
  </w:num>
  <w:num w:numId="15">
    <w:abstractNumId w:val="9"/>
  </w:num>
  <w:num w:numId="16">
    <w:abstractNumId w:val="1"/>
  </w:num>
  <w:num w:numId="17">
    <w:abstractNumId w:val="36"/>
  </w:num>
  <w:num w:numId="18">
    <w:abstractNumId w:val="38"/>
  </w:num>
  <w:num w:numId="19">
    <w:abstractNumId w:val="12"/>
  </w:num>
  <w:num w:numId="20">
    <w:abstractNumId w:val="29"/>
  </w:num>
  <w:num w:numId="21">
    <w:abstractNumId w:val="19"/>
  </w:num>
  <w:num w:numId="22">
    <w:abstractNumId w:val="16"/>
  </w:num>
  <w:num w:numId="23">
    <w:abstractNumId w:val="35"/>
  </w:num>
  <w:num w:numId="24">
    <w:abstractNumId w:val="18"/>
  </w:num>
  <w:num w:numId="25">
    <w:abstractNumId w:val="17"/>
  </w:num>
  <w:num w:numId="26">
    <w:abstractNumId w:val="6"/>
  </w:num>
  <w:num w:numId="27">
    <w:abstractNumId w:val="23"/>
  </w:num>
  <w:num w:numId="28">
    <w:abstractNumId w:val="7"/>
  </w:num>
  <w:num w:numId="29">
    <w:abstractNumId w:val="25"/>
  </w:num>
  <w:num w:numId="30">
    <w:abstractNumId w:val="32"/>
  </w:num>
  <w:num w:numId="31">
    <w:abstractNumId w:val="37"/>
  </w:num>
  <w:num w:numId="32">
    <w:abstractNumId w:val="21"/>
  </w:num>
  <w:num w:numId="33">
    <w:abstractNumId w:val="3"/>
  </w:num>
  <w:num w:numId="34">
    <w:abstractNumId w:val="22"/>
  </w:num>
  <w:num w:numId="35">
    <w:abstractNumId w:val="14"/>
  </w:num>
  <w:num w:numId="36">
    <w:abstractNumId w:val="27"/>
  </w:num>
  <w:num w:numId="37">
    <w:abstractNumId w:val="8"/>
  </w:num>
  <w:num w:numId="38">
    <w:abstractNumId w:val="26"/>
  </w:num>
  <w:num w:numId="39">
    <w:abstractNumId w:val="13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6F"/>
    <w:rsid w:val="00011E2B"/>
    <w:rsid w:val="000262CF"/>
    <w:rsid w:val="00060289"/>
    <w:rsid w:val="00076AB5"/>
    <w:rsid w:val="00082BE5"/>
    <w:rsid w:val="00085693"/>
    <w:rsid w:val="000D070E"/>
    <w:rsid w:val="000D27F1"/>
    <w:rsid w:val="000D54C2"/>
    <w:rsid w:val="000D5636"/>
    <w:rsid w:val="000F53C2"/>
    <w:rsid w:val="00102C5A"/>
    <w:rsid w:val="001477E3"/>
    <w:rsid w:val="00164650"/>
    <w:rsid w:val="001B6C0E"/>
    <w:rsid w:val="001C1D6F"/>
    <w:rsid w:val="001C372A"/>
    <w:rsid w:val="001D02F2"/>
    <w:rsid w:val="001D7FE1"/>
    <w:rsid w:val="001F179F"/>
    <w:rsid w:val="00201BC2"/>
    <w:rsid w:val="00204BD0"/>
    <w:rsid w:val="0023461E"/>
    <w:rsid w:val="00234F2E"/>
    <w:rsid w:val="00262BD1"/>
    <w:rsid w:val="00265767"/>
    <w:rsid w:val="002A0F66"/>
    <w:rsid w:val="002A67F5"/>
    <w:rsid w:val="002B0B12"/>
    <w:rsid w:val="002B0B6C"/>
    <w:rsid w:val="002C7EA0"/>
    <w:rsid w:val="002D5718"/>
    <w:rsid w:val="002D606E"/>
    <w:rsid w:val="00332984"/>
    <w:rsid w:val="00347639"/>
    <w:rsid w:val="00365C56"/>
    <w:rsid w:val="00387D2C"/>
    <w:rsid w:val="003A6D23"/>
    <w:rsid w:val="003B3E36"/>
    <w:rsid w:val="00425A40"/>
    <w:rsid w:val="0045165C"/>
    <w:rsid w:val="00472C36"/>
    <w:rsid w:val="0047512E"/>
    <w:rsid w:val="00483B40"/>
    <w:rsid w:val="00487B64"/>
    <w:rsid w:val="004A6D8B"/>
    <w:rsid w:val="004C1504"/>
    <w:rsid w:val="004C77B2"/>
    <w:rsid w:val="004D7AD9"/>
    <w:rsid w:val="004F6E74"/>
    <w:rsid w:val="0050301F"/>
    <w:rsid w:val="00510000"/>
    <w:rsid w:val="0051399D"/>
    <w:rsid w:val="00522C8D"/>
    <w:rsid w:val="00533446"/>
    <w:rsid w:val="00546F51"/>
    <w:rsid w:val="005C2C11"/>
    <w:rsid w:val="005C2C2B"/>
    <w:rsid w:val="005F019A"/>
    <w:rsid w:val="005F470B"/>
    <w:rsid w:val="00604EF2"/>
    <w:rsid w:val="0060559B"/>
    <w:rsid w:val="00643590"/>
    <w:rsid w:val="00651069"/>
    <w:rsid w:val="00653C8A"/>
    <w:rsid w:val="00671A4B"/>
    <w:rsid w:val="00683AA3"/>
    <w:rsid w:val="006879CD"/>
    <w:rsid w:val="00690391"/>
    <w:rsid w:val="006954D3"/>
    <w:rsid w:val="006A4349"/>
    <w:rsid w:val="006B0025"/>
    <w:rsid w:val="006B70D9"/>
    <w:rsid w:val="006C1A79"/>
    <w:rsid w:val="006C1A9B"/>
    <w:rsid w:val="006C5D82"/>
    <w:rsid w:val="006F009B"/>
    <w:rsid w:val="006F4C57"/>
    <w:rsid w:val="0073108B"/>
    <w:rsid w:val="00733421"/>
    <w:rsid w:val="00762228"/>
    <w:rsid w:val="0077334B"/>
    <w:rsid w:val="007745BA"/>
    <w:rsid w:val="007C0C29"/>
    <w:rsid w:val="007C19AE"/>
    <w:rsid w:val="007C552A"/>
    <w:rsid w:val="007D1269"/>
    <w:rsid w:val="007D5B3A"/>
    <w:rsid w:val="007E0EFB"/>
    <w:rsid w:val="00815259"/>
    <w:rsid w:val="008302B0"/>
    <w:rsid w:val="00837284"/>
    <w:rsid w:val="008551B8"/>
    <w:rsid w:val="008561EA"/>
    <w:rsid w:val="00867000"/>
    <w:rsid w:val="00885BD7"/>
    <w:rsid w:val="00896ABE"/>
    <w:rsid w:val="008B4E04"/>
    <w:rsid w:val="00927A5F"/>
    <w:rsid w:val="00946C44"/>
    <w:rsid w:val="00971099"/>
    <w:rsid w:val="00972B9E"/>
    <w:rsid w:val="009A15FE"/>
    <w:rsid w:val="009C169D"/>
    <w:rsid w:val="009C4821"/>
    <w:rsid w:val="009D4C8A"/>
    <w:rsid w:val="00A112FA"/>
    <w:rsid w:val="00A16FDD"/>
    <w:rsid w:val="00A26E67"/>
    <w:rsid w:val="00A539C2"/>
    <w:rsid w:val="00A6460F"/>
    <w:rsid w:val="00A748BF"/>
    <w:rsid w:val="00A83F1E"/>
    <w:rsid w:val="00A94EFB"/>
    <w:rsid w:val="00AA0BBD"/>
    <w:rsid w:val="00AA470D"/>
    <w:rsid w:val="00AB52D3"/>
    <w:rsid w:val="00AC3888"/>
    <w:rsid w:val="00AC3E26"/>
    <w:rsid w:val="00AD6919"/>
    <w:rsid w:val="00AF3D13"/>
    <w:rsid w:val="00AF6168"/>
    <w:rsid w:val="00B07C6A"/>
    <w:rsid w:val="00B12C31"/>
    <w:rsid w:val="00B27518"/>
    <w:rsid w:val="00B51C93"/>
    <w:rsid w:val="00B76C8C"/>
    <w:rsid w:val="00BB7EB6"/>
    <w:rsid w:val="00BD51A9"/>
    <w:rsid w:val="00BD51F4"/>
    <w:rsid w:val="00BF459C"/>
    <w:rsid w:val="00BF66AF"/>
    <w:rsid w:val="00C14BE6"/>
    <w:rsid w:val="00C620C5"/>
    <w:rsid w:val="00C835D0"/>
    <w:rsid w:val="00C92DEB"/>
    <w:rsid w:val="00CE4DE7"/>
    <w:rsid w:val="00CE75C7"/>
    <w:rsid w:val="00D04056"/>
    <w:rsid w:val="00D16492"/>
    <w:rsid w:val="00D20ACA"/>
    <w:rsid w:val="00D23A2B"/>
    <w:rsid w:val="00D5199A"/>
    <w:rsid w:val="00D83AEE"/>
    <w:rsid w:val="00D97FE3"/>
    <w:rsid w:val="00DB2392"/>
    <w:rsid w:val="00DC4950"/>
    <w:rsid w:val="00DD3D79"/>
    <w:rsid w:val="00DD795E"/>
    <w:rsid w:val="00DE340A"/>
    <w:rsid w:val="00DF1D07"/>
    <w:rsid w:val="00E04D9D"/>
    <w:rsid w:val="00E1775A"/>
    <w:rsid w:val="00E74D5D"/>
    <w:rsid w:val="00E96976"/>
    <w:rsid w:val="00EA58D4"/>
    <w:rsid w:val="00ED4137"/>
    <w:rsid w:val="00F02B30"/>
    <w:rsid w:val="00F042D3"/>
    <w:rsid w:val="00F04CB1"/>
    <w:rsid w:val="00F1440B"/>
    <w:rsid w:val="00F23D7C"/>
    <w:rsid w:val="00F4038D"/>
    <w:rsid w:val="00F5361B"/>
    <w:rsid w:val="00F962B4"/>
    <w:rsid w:val="00F9761C"/>
    <w:rsid w:val="00FB128A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A4F4"/>
  <w15:chartTrackingRefBased/>
  <w15:docId w15:val="{0E641491-BFBD-463F-9A63-0570345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table" w:styleId="PlainTable4">
    <w:name w:val="Plain Table 4"/>
    <w:basedOn w:val="TableNormal"/>
    <w:uiPriority w:val="43"/>
    <w:rsid w:val="00DF1D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F1D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D56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95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D1269"/>
    <w:rPr>
      <w:b/>
      <w:bCs/>
    </w:rPr>
  </w:style>
  <w:style w:type="paragraph" w:styleId="ListParagraph">
    <w:name w:val="List Paragraph"/>
    <w:basedOn w:val="Normal"/>
    <w:uiPriority w:val="34"/>
    <w:qFormat/>
    <w:rsid w:val="007D1269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en-IN" w:eastAsia="en-US"/>
    </w:rPr>
  </w:style>
  <w:style w:type="character" w:customStyle="1" w:styleId="apple-converted-space">
    <w:name w:val="apple-converted-space"/>
    <w:rsid w:val="00265767"/>
  </w:style>
  <w:style w:type="character" w:customStyle="1" w:styleId="notranslate">
    <w:name w:val="notranslate"/>
    <w:rsid w:val="00265767"/>
  </w:style>
  <w:style w:type="character" w:customStyle="1" w:styleId="color-888">
    <w:name w:val="color-888"/>
    <w:rsid w:val="00265767"/>
  </w:style>
  <w:style w:type="character" w:customStyle="1" w:styleId="isbn-divider">
    <w:name w:val="isbn-divider"/>
    <w:rsid w:val="00265767"/>
  </w:style>
  <w:style w:type="character" w:customStyle="1" w:styleId="isbn-label">
    <w:name w:val="isbn-label"/>
    <w:rsid w:val="00265767"/>
  </w:style>
  <w:style w:type="character" w:customStyle="1" w:styleId="text-group">
    <w:name w:val="text-group"/>
    <w:rsid w:val="00265767"/>
  </w:style>
  <w:style w:type="paragraph" w:customStyle="1" w:styleId="Default">
    <w:name w:val="Default"/>
    <w:rsid w:val="00BF66AF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BodyTextIndent2">
    <w:name w:val="Body Text Indent 2"/>
    <w:basedOn w:val="Normal"/>
    <w:link w:val="BodyTextIndent2Char"/>
    <w:semiHidden/>
    <w:rsid w:val="00AA0BBD"/>
    <w:pPr>
      <w:spacing w:before="0" w:after="0" w:line="240" w:lineRule="auto"/>
      <w:ind w:left="540" w:firstLine="540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0BBD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nuu.ac.i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9F9CAA16B47DB87471489C776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467-51E3-4A30-87BE-FDD51F76E9CB}"/>
      </w:docPartPr>
      <w:docPartBody>
        <w:p w:rsidR="004F5C19" w:rsidRDefault="00D373AF">
          <w:pPr>
            <w:pStyle w:val="14B9F9CAA16B47DB87471489C77674C7"/>
          </w:pPr>
          <w:r>
            <w:t>[Street Address]</w:t>
          </w:r>
        </w:p>
      </w:docPartBody>
    </w:docPart>
    <w:docPart>
      <w:docPartPr>
        <w:name w:val="211B05BA877A44A687586D2F9228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49A9-6F15-445B-8933-16CC7FEA9FBA}"/>
      </w:docPartPr>
      <w:docPartBody>
        <w:p w:rsidR="004F5C19" w:rsidRDefault="00D373AF">
          <w:pPr>
            <w:pStyle w:val="211B05BA877A44A687586D2F9228EA88"/>
          </w:pPr>
          <w:r>
            <w:t>[Telephone]</w:t>
          </w:r>
        </w:p>
      </w:docPartBody>
    </w:docPart>
    <w:docPart>
      <w:docPartPr>
        <w:name w:val="7E00ECC13D7C46B997B8E9B5FA3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0216-4DD3-4B2A-9D04-06DD1B1FD42E}"/>
      </w:docPartPr>
      <w:docPartBody>
        <w:p w:rsidR="004F5C19" w:rsidRDefault="00D373AF">
          <w:pPr>
            <w:pStyle w:val="7E00ECC13D7C46B997B8E9B5FA3FD9D4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33F97689E8B462D8A0F60D9B7A7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A3C9-F718-40AE-B102-52751554B3E9}"/>
      </w:docPartPr>
      <w:docPartBody>
        <w:p w:rsidR="004F5C19" w:rsidRDefault="00D373AF">
          <w:pPr>
            <w:pStyle w:val="333F97689E8B462D8A0F60D9B7A78DA8"/>
          </w:pPr>
          <w:r>
            <w:t>[Your Name]</w:t>
          </w:r>
        </w:p>
      </w:docPartBody>
    </w:docPart>
    <w:docPart>
      <w:docPartPr>
        <w:name w:val="4B010B86B1284E50A9CC8C843129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297D-9FB8-4D0A-B839-EB56D5E1B873}"/>
      </w:docPartPr>
      <w:docPartBody>
        <w:p w:rsidR="004F5C19" w:rsidRDefault="00ED2DF4" w:rsidP="00ED2DF4">
          <w:pPr>
            <w:pStyle w:val="4B010B86B1284E50A9CC8C843129E59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887752EFAC4DB5854F110E12BA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A8E1-318F-4160-ABBF-CEF041EFAA9C}"/>
      </w:docPartPr>
      <w:docPartBody>
        <w:p w:rsidR="004F5C19" w:rsidRDefault="00ED2DF4" w:rsidP="00ED2DF4">
          <w:pPr>
            <w:pStyle w:val="05887752EFAC4DB5854F110E12BA17D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F4"/>
    <w:rsid w:val="00066D00"/>
    <w:rsid w:val="00216AFF"/>
    <w:rsid w:val="00331226"/>
    <w:rsid w:val="003C1CCF"/>
    <w:rsid w:val="00487419"/>
    <w:rsid w:val="004F5C19"/>
    <w:rsid w:val="00504BCD"/>
    <w:rsid w:val="00575086"/>
    <w:rsid w:val="005B18E5"/>
    <w:rsid w:val="00694F74"/>
    <w:rsid w:val="00845323"/>
    <w:rsid w:val="00914999"/>
    <w:rsid w:val="0093284E"/>
    <w:rsid w:val="00935305"/>
    <w:rsid w:val="00B2755E"/>
    <w:rsid w:val="00C9199C"/>
    <w:rsid w:val="00D373AF"/>
    <w:rsid w:val="00D659E3"/>
    <w:rsid w:val="00D82F16"/>
    <w:rsid w:val="00E13A01"/>
    <w:rsid w:val="00E85FCF"/>
    <w:rsid w:val="00ED2DF4"/>
    <w:rsid w:val="00ED77BB"/>
    <w:rsid w:val="00F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B9F9CAA16B47DB87471489C77674C7">
    <w:name w:val="14B9F9CAA16B47DB87471489C77674C7"/>
  </w:style>
  <w:style w:type="paragraph" w:customStyle="1" w:styleId="4E88B1E70AF94E5E9DD46E6C5725687D">
    <w:name w:val="4E88B1E70AF94E5E9DD46E6C5725687D"/>
  </w:style>
  <w:style w:type="paragraph" w:customStyle="1" w:styleId="211B05BA877A44A687586D2F9228EA88">
    <w:name w:val="211B05BA877A44A687586D2F9228EA88"/>
  </w:style>
  <w:style w:type="paragraph" w:customStyle="1" w:styleId="1D48D24493364E30ADC37B042078E01C">
    <w:name w:val="1D48D24493364E30ADC37B042078E01C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7E00ECC13D7C46B997B8E9B5FA3FD9D4">
    <w:name w:val="7E00ECC13D7C46B997B8E9B5FA3FD9D4"/>
  </w:style>
  <w:style w:type="paragraph" w:customStyle="1" w:styleId="333F97689E8B462D8A0F60D9B7A78DA8">
    <w:name w:val="333F97689E8B462D8A0F60D9B7A78DA8"/>
  </w:style>
  <w:style w:type="paragraph" w:customStyle="1" w:styleId="A5175358298A477FBF23BB61BC5B5403">
    <w:name w:val="A5175358298A477FBF23BB61BC5B540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BA3B31F8DBF641999EF2504B5C2D675B">
    <w:name w:val="BA3B31F8DBF641999EF2504B5C2D675B"/>
  </w:style>
  <w:style w:type="character" w:styleId="PlaceholderText">
    <w:name w:val="Placeholder Text"/>
    <w:basedOn w:val="DefaultParagraphFont"/>
    <w:uiPriority w:val="99"/>
    <w:semiHidden/>
    <w:rsid w:val="003C1CCF"/>
    <w:rPr>
      <w:color w:val="808080"/>
    </w:rPr>
  </w:style>
  <w:style w:type="paragraph" w:customStyle="1" w:styleId="B891FDB93A3040A786E47B068E443054">
    <w:name w:val="B891FDB93A3040A786E47B068E443054"/>
  </w:style>
  <w:style w:type="paragraph" w:customStyle="1" w:styleId="25C165DBDF714094960D6FE203A4E144">
    <w:name w:val="25C165DBDF714094960D6FE203A4E144"/>
  </w:style>
  <w:style w:type="paragraph" w:customStyle="1" w:styleId="B63763C27CBB4C8682ACC68860EA1898">
    <w:name w:val="B63763C27CBB4C8682ACC68860EA1898"/>
  </w:style>
  <w:style w:type="paragraph" w:customStyle="1" w:styleId="C9E07AC388394184879E2E3BB7F331E2">
    <w:name w:val="C9E07AC388394184879E2E3BB7F331E2"/>
  </w:style>
  <w:style w:type="paragraph" w:customStyle="1" w:styleId="F007C1CBBB65426B9AE01F4ACA2FE663">
    <w:name w:val="F007C1CBBB65426B9AE01F4ACA2FE663"/>
  </w:style>
  <w:style w:type="paragraph" w:customStyle="1" w:styleId="6C9E9494E4B14A25A46D4C0ACA52C2B0">
    <w:name w:val="6C9E9494E4B14A25A46D4C0ACA52C2B0"/>
  </w:style>
  <w:style w:type="paragraph" w:customStyle="1" w:styleId="81E8A23CF4554D42B9E877BC638F60BB">
    <w:name w:val="81E8A23CF4554D42B9E877BC638F60BB"/>
  </w:style>
  <w:style w:type="paragraph" w:customStyle="1" w:styleId="FB84F8C069B447C094BD3674F609D0EB">
    <w:name w:val="FB84F8C069B447C094BD3674F609D0EB"/>
  </w:style>
  <w:style w:type="paragraph" w:customStyle="1" w:styleId="83471A66520B4375B6C0C9093A72ACF8">
    <w:name w:val="83471A66520B4375B6C0C9093A72ACF8"/>
  </w:style>
  <w:style w:type="paragraph" w:customStyle="1" w:styleId="1C2FAD34CF3440AFA79D76E369062ED4">
    <w:name w:val="1C2FAD34CF3440AFA79D76E369062ED4"/>
  </w:style>
  <w:style w:type="paragraph" w:customStyle="1" w:styleId="E88861E5BBBD42E4B11D3EC81E6A49C2">
    <w:name w:val="E88861E5BBBD42E4B11D3EC81E6A49C2"/>
  </w:style>
  <w:style w:type="paragraph" w:customStyle="1" w:styleId="20247F1F06194EE7B3A0D4535D862F26">
    <w:name w:val="20247F1F06194EE7B3A0D4535D862F26"/>
    <w:rsid w:val="00ED2DF4"/>
  </w:style>
  <w:style w:type="paragraph" w:customStyle="1" w:styleId="40ED0EADE83E4B4499CBC18D443C0EBF">
    <w:name w:val="40ED0EADE83E4B4499CBC18D443C0EBF"/>
    <w:rsid w:val="00ED2DF4"/>
  </w:style>
  <w:style w:type="paragraph" w:customStyle="1" w:styleId="35C9FBFBCF394D47BEFCCECF7F09B219">
    <w:name w:val="35C9FBFBCF394D47BEFCCECF7F09B219"/>
    <w:rsid w:val="00ED2DF4"/>
  </w:style>
  <w:style w:type="paragraph" w:customStyle="1" w:styleId="F4137A1E4CC547B88ADA3AA77FF450BC">
    <w:name w:val="F4137A1E4CC547B88ADA3AA77FF450BC"/>
    <w:rsid w:val="00ED2DF4"/>
  </w:style>
  <w:style w:type="paragraph" w:customStyle="1" w:styleId="054854F4FBB44A01A4B8ADAE63534EAA">
    <w:name w:val="054854F4FBB44A01A4B8ADAE63534EAA"/>
    <w:rsid w:val="00ED2DF4"/>
  </w:style>
  <w:style w:type="paragraph" w:customStyle="1" w:styleId="9C14FEAE2C624E53B7A58BB7BF2BAEE1">
    <w:name w:val="9C14FEAE2C624E53B7A58BB7BF2BAEE1"/>
    <w:rsid w:val="00ED2DF4"/>
  </w:style>
  <w:style w:type="paragraph" w:customStyle="1" w:styleId="10C0170E4CF94C459FFA46D0FE1FB7E4">
    <w:name w:val="10C0170E4CF94C459FFA46D0FE1FB7E4"/>
    <w:rsid w:val="00ED2DF4"/>
  </w:style>
  <w:style w:type="paragraph" w:customStyle="1" w:styleId="14712DC78A9D4E3BBF985D2AB11218CB">
    <w:name w:val="14712DC78A9D4E3BBF985D2AB11218CB"/>
    <w:rsid w:val="00ED2DF4"/>
  </w:style>
  <w:style w:type="paragraph" w:customStyle="1" w:styleId="C2BCAF2809964392AE8FC6D9487CCD33">
    <w:name w:val="C2BCAF2809964392AE8FC6D9487CCD33"/>
    <w:rsid w:val="00ED2DF4"/>
  </w:style>
  <w:style w:type="paragraph" w:customStyle="1" w:styleId="4B010B86B1284E50A9CC8C843129E59E">
    <w:name w:val="4B010B86B1284E50A9CC8C843129E59E"/>
    <w:rsid w:val="00ED2DF4"/>
  </w:style>
  <w:style w:type="paragraph" w:customStyle="1" w:styleId="05887752EFAC4DB5854F110E12BA17D9">
    <w:name w:val="05887752EFAC4DB5854F110E12BA17D9"/>
    <w:rsid w:val="00ED2DF4"/>
  </w:style>
  <w:style w:type="paragraph" w:customStyle="1" w:styleId="995D5DF0EF2F46FB9021662C95831393">
    <w:name w:val="995D5DF0EF2F46FB9021662C95831393"/>
    <w:rsid w:val="00ED2DF4"/>
  </w:style>
  <w:style w:type="paragraph" w:customStyle="1" w:styleId="F8C3B8D0EC7D440AA055DFDF8FEE8305">
    <w:name w:val="F8C3B8D0EC7D440AA055DFDF8FEE8305"/>
    <w:rsid w:val="00ED2DF4"/>
  </w:style>
  <w:style w:type="paragraph" w:customStyle="1" w:styleId="96E05D3FEEB443888836167D7857D2FD">
    <w:name w:val="96E05D3FEEB443888836167D7857D2FD"/>
    <w:rsid w:val="00ED2DF4"/>
  </w:style>
  <w:style w:type="paragraph" w:customStyle="1" w:styleId="78CBAF7C01DE4912AF67131A6DA0912A">
    <w:name w:val="78CBAF7C01DE4912AF67131A6DA0912A"/>
    <w:rsid w:val="00ED2DF4"/>
  </w:style>
  <w:style w:type="paragraph" w:customStyle="1" w:styleId="28BF736EA26D4C98BD57ED3F3B984C95">
    <w:name w:val="28BF736EA26D4C98BD57ED3F3B984C95"/>
    <w:rsid w:val="00ED2DF4"/>
  </w:style>
  <w:style w:type="paragraph" w:customStyle="1" w:styleId="F5471C1B212341FCBE1D3C66BEB92748">
    <w:name w:val="F5471C1B212341FCBE1D3C66BEB92748"/>
    <w:rsid w:val="00ED2DF4"/>
  </w:style>
  <w:style w:type="paragraph" w:customStyle="1" w:styleId="11C09D89C1BA400BA27F7229D2F17787">
    <w:name w:val="11C09D89C1BA400BA27F7229D2F17787"/>
    <w:rsid w:val="00ED2DF4"/>
  </w:style>
  <w:style w:type="paragraph" w:customStyle="1" w:styleId="93E661432C484F929737F7A5F52B1A85">
    <w:name w:val="93E661432C484F929737F7A5F52B1A85"/>
    <w:rsid w:val="00ED2DF4"/>
  </w:style>
  <w:style w:type="paragraph" w:customStyle="1" w:styleId="E44618D91EB84483BA26BA2020597A10">
    <w:name w:val="E44618D91EB84483BA26BA2020597A10"/>
    <w:rsid w:val="00ED2DF4"/>
  </w:style>
  <w:style w:type="paragraph" w:customStyle="1" w:styleId="BAF2377FD6024C5998599FCBF0F0BE30">
    <w:name w:val="BAF2377FD6024C5998599FCBF0F0BE30"/>
    <w:rsid w:val="00ED2DF4"/>
  </w:style>
  <w:style w:type="paragraph" w:customStyle="1" w:styleId="F392963D1DC74001B8CC78BA6354DAC3">
    <w:name w:val="F392963D1DC74001B8CC78BA6354DAC3"/>
    <w:rsid w:val="00ED2DF4"/>
  </w:style>
  <w:style w:type="paragraph" w:customStyle="1" w:styleId="819B8FEC74594A76AF24B20B00CD0206">
    <w:name w:val="819B8FEC74594A76AF24B20B00CD0206"/>
    <w:rsid w:val="00ED2DF4"/>
  </w:style>
  <w:style w:type="paragraph" w:customStyle="1" w:styleId="A8046FB4D8B14B37B4B1A608B25AF41E">
    <w:name w:val="A8046FB4D8B14B37B4B1A608B25AF41E"/>
    <w:rsid w:val="00ED2DF4"/>
  </w:style>
  <w:style w:type="paragraph" w:customStyle="1" w:styleId="830322735BC84234BA45481047759F4B">
    <w:name w:val="830322735BC84234BA45481047759F4B"/>
    <w:rsid w:val="00ED2DF4"/>
  </w:style>
  <w:style w:type="paragraph" w:customStyle="1" w:styleId="759D42898690482EA902B9B5D631BFCA">
    <w:name w:val="759D42898690482EA902B9B5D631BFCA"/>
    <w:rsid w:val="00ED2DF4"/>
  </w:style>
  <w:style w:type="paragraph" w:customStyle="1" w:styleId="DC7F357A591E45769928610D4ECD9F33">
    <w:name w:val="DC7F357A591E45769928610D4ECD9F33"/>
    <w:rsid w:val="00ED2DF4"/>
  </w:style>
  <w:style w:type="paragraph" w:customStyle="1" w:styleId="A60A528A4786463A88354D7BECA77E30">
    <w:name w:val="A60A528A4786463A88354D7BECA77E30"/>
    <w:rsid w:val="00ED2DF4"/>
  </w:style>
  <w:style w:type="paragraph" w:customStyle="1" w:styleId="5C8553552B8D4EBEB87117B92D9F069B">
    <w:name w:val="5C8553552B8D4EBEB87117B92D9F069B"/>
    <w:rsid w:val="00ED2DF4"/>
  </w:style>
  <w:style w:type="paragraph" w:customStyle="1" w:styleId="0C801586465E4B0187EECDB8C249CFAD">
    <w:name w:val="0C801586465E4B0187EECDB8C249CFAD"/>
    <w:rsid w:val="00ED2DF4"/>
  </w:style>
  <w:style w:type="paragraph" w:customStyle="1" w:styleId="F176422EA3D045C09AD1A2422DF3B279">
    <w:name w:val="F176422EA3D045C09AD1A2422DF3B279"/>
    <w:rsid w:val="00ED2DF4"/>
  </w:style>
  <w:style w:type="paragraph" w:customStyle="1" w:styleId="76D39A8CDDBD4598A39DE481171AEB4B">
    <w:name w:val="76D39A8CDDBD4598A39DE481171AEB4B"/>
    <w:rsid w:val="00ED2DF4"/>
  </w:style>
  <w:style w:type="paragraph" w:customStyle="1" w:styleId="3CE698060FF64BEAA5473D85EEEA645E">
    <w:name w:val="3CE698060FF64BEAA5473D85EEEA645E"/>
    <w:rsid w:val="00ED2DF4"/>
  </w:style>
  <w:style w:type="paragraph" w:customStyle="1" w:styleId="DC0BE81B700D42ADB2525FAF45F9075D">
    <w:name w:val="DC0BE81B700D42ADB2525FAF45F9075D"/>
    <w:rsid w:val="00ED2DF4"/>
  </w:style>
  <w:style w:type="paragraph" w:customStyle="1" w:styleId="EEA9AD2ABD2C4602A97B6FA97025DE68">
    <w:name w:val="EEA9AD2ABD2C4602A97B6FA97025DE68"/>
    <w:rsid w:val="00ED2DF4"/>
  </w:style>
  <w:style w:type="paragraph" w:customStyle="1" w:styleId="28B1B128D6B04785A47DDFA4FB93A7A9">
    <w:name w:val="28B1B128D6B04785A47DDFA4FB93A7A9"/>
    <w:rsid w:val="00ED2DF4"/>
  </w:style>
  <w:style w:type="paragraph" w:customStyle="1" w:styleId="758BEE3FF55F49F29A9AB525B346BE7B">
    <w:name w:val="758BEE3FF55F49F29A9AB525B346BE7B"/>
    <w:rsid w:val="00ED2DF4"/>
  </w:style>
  <w:style w:type="paragraph" w:customStyle="1" w:styleId="1844424617334A6B91A2D91349DBDC7D">
    <w:name w:val="1844424617334A6B91A2D91349DBDC7D"/>
    <w:rsid w:val="00ED2DF4"/>
  </w:style>
  <w:style w:type="paragraph" w:customStyle="1" w:styleId="F4AD5C2A3EB5477E9A9071EA08D86307">
    <w:name w:val="F4AD5C2A3EB5477E9A9071EA08D86307"/>
    <w:rsid w:val="00ED2DF4"/>
  </w:style>
  <w:style w:type="paragraph" w:customStyle="1" w:styleId="271968423B184181879DDF1182D97B8F">
    <w:name w:val="271968423B184181879DDF1182D97B8F"/>
    <w:rsid w:val="00ED2DF4"/>
  </w:style>
  <w:style w:type="paragraph" w:customStyle="1" w:styleId="61F308B9B92549CFBBD83714C10B3D1E">
    <w:name w:val="61F308B9B92549CFBBD83714C10B3D1E"/>
    <w:rsid w:val="00ED2DF4"/>
  </w:style>
  <w:style w:type="paragraph" w:customStyle="1" w:styleId="766072940E3C488BA9B89E0C5E948BF0">
    <w:name w:val="766072940E3C488BA9B89E0C5E948BF0"/>
    <w:rsid w:val="00ED2DF4"/>
  </w:style>
  <w:style w:type="paragraph" w:customStyle="1" w:styleId="6609D36C6AC84F18B6693DBA701396C2">
    <w:name w:val="6609D36C6AC84F18B6693DBA701396C2"/>
    <w:rsid w:val="00ED2DF4"/>
  </w:style>
  <w:style w:type="paragraph" w:customStyle="1" w:styleId="F2416712E73D4535B31F7E216587C04C">
    <w:name w:val="F2416712E73D4535B31F7E216587C04C"/>
    <w:rsid w:val="00ED2DF4"/>
  </w:style>
  <w:style w:type="paragraph" w:customStyle="1" w:styleId="1110CE74D8504F67B7C019105C4DF10B">
    <w:name w:val="1110CE74D8504F67B7C019105C4DF10B"/>
    <w:rsid w:val="00ED2DF4"/>
  </w:style>
  <w:style w:type="paragraph" w:customStyle="1" w:styleId="67121CE7BF5C4C32AB76CB1461EDE45E">
    <w:name w:val="67121CE7BF5C4C32AB76CB1461EDE45E"/>
    <w:rsid w:val="00ED2DF4"/>
  </w:style>
  <w:style w:type="paragraph" w:customStyle="1" w:styleId="8808731DD2844E1A992E23DC56DBD540">
    <w:name w:val="8808731DD2844E1A992E23DC56DBD540"/>
    <w:rsid w:val="00ED2DF4"/>
  </w:style>
  <w:style w:type="paragraph" w:customStyle="1" w:styleId="EFB2B32D47DC48C19CE4F04DA06430CA">
    <w:name w:val="EFB2B32D47DC48C19CE4F04DA06430CA"/>
    <w:rsid w:val="00ED2DF4"/>
  </w:style>
  <w:style w:type="paragraph" w:customStyle="1" w:styleId="0B2FB909B373477D8A4902DBD829BE2B">
    <w:name w:val="0B2FB909B373477D8A4902DBD829BE2B"/>
    <w:rsid w:val="004F5C19"/>
  </w:style>
  <w:style w:type="paragraph" w:customStyle="1" w:styleId="8C74359909F84A02ADDF0A577F62CF5B">
    <w:name w:val="8C74359909F84A02ADDF0A577F62CF5B"/>
    <w:rsid w:val="004F5C19"/>
  </w:style>
  <w:style w:type="paragraph" w:customStyle="1" w:styleId="D1F31A3256F74B1C974B2B3C475C00DA">
    <w:name w:val="D1F31A3256F74B1C974B2B3C475C00DA"/>
    <w:rsid w:val="004F5C19"/>
  </w:style>
  <w:style w:type="paragraph" w:customStyle="1" w:styleId="3F0C9018CA2D4BB8AB9CD6E4BA099831">
    <w:name w:val="3F0C9018CA2D4BB8AB9CD6E4BA099831"/>
    <w:rsid w:val="004F5C19"/>
  </w:style>
  <w:style w:type="paragraph" w:customStyle="1" w:styleId="2770AAB25D084988BC5E08590CC43FD0">
    <w:name w:val="2770AAB25D084988BC5E08590CC43FD0"/>
    <w:rsid w:val="004F5C19"/>
  </w:style>
  <w:style w:type="paragraph" w:customStyle="1" w:styleId="92066CE1C1C942C7854BB5E7CA77F287">
    <w:name w:val="92066CE1C1C942C7854BB5E7CA77F287"/>
    <w:rsid w:val="004F5C19"/>
  </w:style>
  <w:style w:type="paragraph" w:customStyle="1" w:styleId="DD8FAEC929614CF88967BDDCF3887C8F">
    <w:name w:val="DD8FAEC929614CF88967BDDCF3887C8F"/>
    <w:rsid w:val="004F5C19"/>
  </w:style>
  <w:style w:type="paragraph" w:customStyle="1" w:styleId="8CD123281576469AAA93983777A2AF2A">
    <w:name w:val="8CD123281576469AAA93983777A2AF2A"/>
    <w:rsid w:val="004F5C19"/>
  </w:style>
  <w:style w:type="paragraph" w:customStyle="1" w:styleId="D1C0FB9CC1964E7ABDF7E18B9F41A030">
    <w:name w:val="D1C0FB9CC1964E7ABDF7E18B9F41A030"/>
    <w:rsid w:val="00845323"/>
  </w:style>
  <w:style w:type="paragraph" w:customStyle="1" w:styleId="DA6C4CB467714D2C81E81A7CB18253B8">
    <w:name w:val="DA6C4CB467714D2C81E81A7CB18253B8"/>
    <w:rsid w:val="00066D00"/>
  </w:style>
  <w:style w:type="paragraph" w:customStyle="1" w:styleId="47B954494BA842EF8F19597E10796577">
    <w:name w:val="47B954494BA842EF8F19597E10796577"/>
    <w:rsid w:val="00066D00"/>
  </w:style>
  <w:style w:type="paragraph" w:customStyle="1" w:styleId="59B7A0ED09AE475DA6A07CF1667477B9">
    <w:name w:val="59B7A0ED09AE475DA6A07CF1667477B9"/>
    <w:rsid w:val="00066D00"/>
  </w:style>
  <w:style w:type="paragraph" w:customStyle="1" w:styleId="13C115A9F83640B0A2D1AEF28FE799EA">
    <w:name w:val="13C115A9F83640B0A2D1AEF28FE799EA"/>
    <w:rsid w:val="00066D00"/>
  </w:style>
  <w:style w:type="paragraph" w:customStyle="1" w:styleId="B4139FB69CBA4504B9611B1E7B969964">
    <w:name w:val="B4139FB69CBA4504B9611B1E7B969964"/>
    <w:rsid w:val="00066D00"/>
  </w:style>
  <w:style w:type="paragraph" w:customStyle="1" w:styleId="A63D9BD4235842558FC6AE2C2898716B">
    <w:name w:val="A63D9BD4235842558FC6AE2C2898716B"/>
    <w:rsid w:val="00066D00"/>
  </w:style>
  <w:style w:type="paragraph" w:customStyle="1" w:styleId="2B1A7FA0CB8244D581A9C70F6AEA9B63">
    <w:name w:val="2B1A7FA0CB8244D581A9C70F6AEA9B63"/>
    <w:rsid w:val="00066D00"/>
  </w:style>
  <w:style w:type="paragraph" w:customStyle="1" w:styleId="D9C080B104404124A4F6FC8CB834AC6B">
    <w:name w:val="D9C080B104404124A4F6FC8CB834AC6B"/>
    <w:rsid w:val="00331226"/>
  </w:style>
  <w:style w:type="paragraph" w:customStyle="1" w:styleId="54610799E4EF482FBCA0D6789D21D806">
    <w:name w:val="54610799E4EF482FBCA0D6789D21D806"/>
    <w:rsid w:val="00331226"/>
  </w:style>
  <w:style w:type="paragraph" w:customStyle="1" w:styleId="088C21A0A1D547E4889DDB850CD052EC">
    <w:name w:val="088C21A0A1D547E4889DDB850CD052EC"/>
    <w:rsid w:val="00331226"/>
  </w:style>
  <w:style w:type="paragraph" w:customStyle="1" w:styleId="0A37D258A7E3459C8E9AD52155EEA4D7">
    <w:name w:val="0A37D258A7E3459C8E9AD52155EEA4D7"/>
    <w:rsid w:val="00331226"/>
  </w:style>
  <w:style w:type="paragraph" w:customStyle="1" w:styleId="27313072F9EE4F80B8D889F9B8F607F1">
    <w:name w:val="27313072F9EE4F80B8D889F9B8F607F1"/>
    <w:rsid w:val="00331226"/>
  </w:style>
  <w:style w:type="paragraph" w:customStyle="1" w:styleId="B3524559DE554C6EB3F50FFD2B304D7D">
    <w:name w:val="B3524559DE554C6EB3F50FFD2B304D7D"/>
    <w:rsid w:val="00331226"/>
  </w:style>
  <w:style w:type="paragraph" w:customStyle="1" w:styleId="35F4F79F839A43829B97AF423DE29394">
    <w:name w:val="35F4F79F839A43829B97AF423DE29394"/>
    <w:rsid w:val="00331226"/>
  </w:style>
  <w:style w:type="paragraph" w:customStyle="1" w:styleId="C5A393647E78413AB7D953E39914EE49">
    <w:name w:val="C5A393647E78413AB7D953E39914EE49"/>
    <w:rsid w:val="00331226"/>
  </w:style>
  <w:style w:type="paragraph" w:customStyle="1" w:styleId="45B121F275D441218F31AFE66B7FEF1E">
    <w:name w:val="45B121F275D441218F31AFE66B7FEF1E"/>
    <w:rsid w:val="00331226"/>
  </w:style>
  <w:style w:type="paragraph" w:customStyle="1" w:styleId="DEB46ECCFB784C8FA65DAC2AD5C21F5A">
    <w:name w:val="DEB46ECCFB784C8FA65DAC2AD5C21F5A"/>
    <w:rsid w:val="00331226"/>
  </w:style>
  <w:style w:type="paragraph" w:customStyle="1" w:styleId="5F716EC127C840D2B1FC07FEF971E7A9">
    <w:name w:val="5F716EC127C840D2B1FC07FEF971E7A9"/>
    <w:rsid w:val="00331226"/>
  </w:style>
  <w:style w:type="paragraph" w:customStyle="1" w:styleId="48A0D72D1CBF480192C9C869E5E2E25D">
    <w:name w:val="48A0D72D1CBF480192C9C869E5E2E25D"/>
    <w:rsid w:val="00331226"/>
  </w:style>
  <w:style w:type="paragraph" w:customStyle="1" w:styleId="6126016F118A41D1B1EFB4125C1F14B1">
    <w:name w:val="6126016F118A41D1B1EFB4125C1F14B1"/>
    <w:rsid w:val="00331226"/>
  </w:style>
  <w:style w:type="paragraph" w:customStyle="1" w:styleId="26CE1CC36B7A40CBB6EABC8A6FBA503C">
    <w:name w:val="26CE1CC36B7A40CBB6EABC8A6FBA503C"/>
    <w:rsid w:val="00331226"/>
  </w:style>
  <w:style w:type="paragraph" w:customStyle="1" w:styleId="9B6C3B8FD66E4927B76C057DE10DDA6D">
    <w:name w:val="9B6C3B8FD66E4927B76C057DE10DDA6D"/>
    <w:rsid w:val="00331226"/>
  </w:style>
  <w:style w:type="paragraph" w:customStyle="1" w:styleId="76C055DC379A4EC5948844D7246A196C">
    <w:name w:val="76C055DC379A4EC5948844D7246A196C"/>
    <w:rsid w:val="00331226"/>
  </w:style>
  <w:style w:type="paragraph" w:customStyle="1" w:styleId="D8B92E010DAD4B89A8530C8E0265F69A">
    <w:name w:val="D8B92E010DAD4B89A8530C8E0265F69A"/>
    <w:rsid w:val="00331226"/>
  </w:style>
  <w:style w:type="paragraph" w:customStyle="1" w:styleId="C9817005F7FA42619121952E4E047705">
    <w:name w:val="C9817005F7FA42619121952E4E047705"/>
    <w:rsid w:val="00331226"/>
  </w:style>
  <w:style w:type="paragraph" w:customStyle="1" w:styleId="14FEAF9CC22645C18F2C673FC69FCF14">
    <w:name w:val="14FEAF9CC22645C18F2C673FC69FCF14"/>
    <w:rsid w:val="00331226"/>
  </w:style>
  <w:style w:type="paragraph" w:customStyle="1" w:styleId="DE8205320AF14B3CA3E2FA12343871E5">
    <w:name w:val="DE8205320AF14B3CA3E2FA12343871E5"/>
    <w:rsid w:val="00331226"/>
  </w:style>
  <w:style w:type="paragraph" w:customStyle="1" w:styleId="A5DBEB58ABD24E5FAFA740E59038CA03">
    <w:name w:val="A5DBEB58ABD24E5FAFA740E59038CA03"/>
    <w:rsid w:val="00331226"/>
  </w:style>
  <w:style w:type="paragraph" w:customStyle="1" w:styleId="C46F2C12DC484AB69ED0594947987545">
    <w:name w:val="C46F2C12DC484AB69ED0594947987545"/>
    <w:rsid w:val="00331226"/>
  </w:style>
  <w:style w:type="paragraph" w:customStyle="1" w:styleId="335275B74743434A8D3BF731F4AF8071">
    <w:name w:val="335275B74743434A8D3BF731F4AF8071"/>
    <w:rsid w:val="00331226"/>
  </w:style>
  <w:style w:type="paragraph" w:customStyle="1" w:styleId="6B79012FEE26446D857BC716FB80FDF3">
    <w:name w:val="6B79012FEE26446D857BC716FB80FDF3"/>
    <w:rsid w:val="00331226"/>
  </w:style>
  <w:style w:type="paragraph" w:customStyle="1" w:styleId="456D7C046AD6417ABEA41F660A49510C">
    <w:name w:val="456D7C046AD6417ABEA41F660A49510C"/>
    <w:rsid w:val="00331226"/>
  </w:style>
  <w:style w:type="paragraph" w:customStyle="1" w:styleId="DD10FF011AE44BD8BD8C28600D55D202">
    <w:name w:val="DD10FF011AE44BD8BD8C28600D55D202"/>
    <w:rsid w:val="00331226"/>
  </w:style>
  <w:style w:type="paragraph" w:customStyle="1" w:styleId="225041A5921F4B2EA62447FEE5C5B4AA">
    <w:name w:val="225041A5921F4B2EA62447FEE5C5B4AA"/>
    <w:rsid w:val="00331226"/>
  </w:style>
  <w:style w:type="paragraph" w:customStyle="1" w:styleId="909601EF014D428880E038C3BED07093">
    <w:name w:val="909601EF014D428880E038C3BED07093"/>
    <w:rsid w:val="00331226"/>
  </w:style>
  <w:style w:type="paragraph" w:customStyle="1" w:styleId="6BDD6F9D5FBD437E9905D6850C3736F6">
    <w:name w:val="6BDD6F9D5FBD437E9905D6850C3736F6"/>
    <w:rsid w:val="00331226"/>
  </w:style>
  <w:style w:type="paragraph" w:customStyle="1" w:styleId="3381FBE46F5940E1ADF1D8A284C0AB2B">
    <w:name w:val="3381FBE46F5940E1ADF1D8A284C0AB2B"/>
    <w:rsid w:val="00331226"/>
  </w:style>
  <w:style w:type="paragraph" w:customStyle="1" w:styleId="A4321E9B682A42CF9AEEC3EAEAEB91E0">
    <w:name w:val="A4321E9B682A42CF9AEEC3EAEAEB91E0"/>
    <w:rsid w:val="00331226"/>
  </w:style>
  <w:style w:type="paragraph" w:customStyle="1" w:styleId="2CF38902C1E24EDFAF40B302B557FDE0">
    <w:name w:val="2CF38902C1E24EDFAF40B302B557FDE0"/>
    <w:rsid w:val="00331226"/>
  </w:style>
  <w:style w:type="paragraph" w:customStyle="1" w:styleId="AF1BEAA99F5F4751967BE3110BD71DFD">
    <w:name w:val="AF1BEAA99F5F4751967BE3110BD71DFD"/>
    <w:rsid w:val="00331226"/>
  </w:style>
  <w:style w:type="paragraph" w:customStyle="1" w:styleId="EA20BFB10C964DF7BE1EC97F2AE782E9">
    <w:name w:val="EA20BFB10C964DF7BE1EC97F2AE782E9"/>
    <w:rsid w:val="00331226"/>
  </w:style>
  <w:style w:type="paragraph" w:customStyle="1" w:styleId="1E714E22A4CB46E58612F9B88C66126B">
    <w:name w:val="1E714E22A4CB46E58612F9B88C66126B"/>
    <w:rsid w:val="00331226"/>
  </w:style>
  <w:style w:type="paragraph" w:customStyle="1" w:styleId="8A78FB17821F49E5B44287F853094439">
    <w:name w:val="8A78FB17821F49E5B44287F853094439"/>
    <w:rsid w:val="00331226"/>
  </w:style>
  <w:style w:type="paragraph" w:customStyle="1" w:styleId="5D810C550D534BE9830677B55D7C28CF">
    <w:name w:val="5D810C550D534BE9830677B55D7C28CF"/>
    <w:rsid w:val="00331226"/>
  </w:style>
  <w:style w:type="paragraph" w:customStyle="1" w:styleId="D3CB9BBC599144F689F0D338166AAC7E">
    <w:name w:val="D3CB9BBC599144F689F0D338166AAC7E"/>
    <w:rsid w:val="00331226"/>
  </w:style>
  <w:style w:type="paragraph" w:customStyle="1" w:styleId="08D99F714D714C21B7466281E47A749C">
    <w:name w:val="08D99F714D714C21B7466281E47A749C"/>
    <w:rsid w:val="00331226"/>
  </w:style>
  <w:style w:type="paragraph" w:customStyle="1" w:styleId="C89B0AD730EF47DE89139848C2A388FA">
    <w:name w:val="C89B0AD730EF47DE89139848C2A388FA"/>
    <w:rsid w:val="00331226"/>
  </w:style>
  <w:style w:type="paragraph" w:customStyle="1" w:styleId="7AF74081F0DA43A08DCE71A47DEE516D">
    <w:name w:val="7AF74081F0DA43A08DCE71A47DEE516D"/>
    <w:rsid w:val="003C1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Department of Computer Science and Information Technology
School of Technology
Maulana Azad National Urdu University (Central University)
Gachibowli, Hyderabad, Telangana-500032, India</CompanyAddress>
  <CompanyPhone>+91-XXXXXXXXXX</CompanyPhone>
  <CompanyFax/>
  <CompanyEmail>xyz@gmail.com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BAE0E-CC59-4372-BD4D-DC5D26B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full name here | Designation</dc:creator>
  <cp:keywords>www.sites.google.com/view/drpkumar</cp:keywords>
  <cp:lastModifiedBy>Prof Abdul Wahid</cp:lastModifiedBy>
  <cp:revision>3</cp:revision>
  <cp:lastPrinted>2019-09-06T03:55:00Z</cp:lastPrinted>
  <dcterms:created xsi:type="dcterms:W3CDTF">2021-11-15T05:56:00Z</dcterms:created>
  <dcterms:modified xsi:type="dcterms:W3CDTF">2021-11-15T05:57:00Z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